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1871674"/>
    <w:bookmarkStart w:id="1" w:name="_Toc4055427"/>
    <w:p w14:paraId="639B7F57" w14:textId="439717F2" w:rsidR="00C50523" w:rsidRDefault="0094765C" w:rsidP="002D3C4B">
      <w:pPr>
        <w:pStyle w:val="Title"/>
      </w:pPr>
      <w:sdt>
        <w:sdtPr>
          <w:alias w:val="Main Title"/>
          <w:tag w:val="Main Title"/>
          <w:id w:val="-243347254"/>
          <w:placeholder>
            <w:docPart w:val="DefaultPlaceholder_-1854013440"/>
          </w:placeholder>
          <w15:appearance w15:val="hidden"/>
        </w:sdtPr>
        <w:sdtEndPr/>
        <w:sdtContent>
          <w:r w:rsidR="00B546D8">
            <w:t>XXXX</w:t>
          </w:r>
          <w:r w:rsidR="00B41D2F">
            <w:t xml:space="preserve"> launches</w:t>
          </w:r>
        </w:sdtContent>
      </w:sdt>
      <w:r w:rsidR="00B41D2F">
        <w:t xml:space="preserve"> to tackle loneliness and the </w:t>
      </w:r>
      <w:r w:rsidR="00723833">
        <w:t>cost-of-living</w:t>
      </w:r>
      <w:r w:rsidR="00B41D2F">
        <w:t xml:space="preserve"> crisis</w:t>
      </w:r>
      <w:r w:rsidR="00C50523">
        <w:t xml:space="preserve"> </w:t>
      </w:r>
    </w:p>
    <w:p w14:paraId="35FA0019" w14:textId="241DEA0D" w:rsidR="00772F3F" w:rsidRDefault="00772F3F" w:rsidP="00B44CDF">
      <w:pPr>
        <w:pStyle w:val="Heading1"/>
      </w:pPr>
      <w:bookmarkStart w:id="2" w:name="_Toc101883276"/>
      <w:r w:rsidRPr="00F4609C">
        <w:rPr>
          <w:noProof/>
        </w:rPr>
        <w:drawing>
          <wp:anchor distT="0" distB="0" distL="114300" distR="114300" simplePos="0" relativeHeight="251659264" behindDoc="1" locked="0" layoutInCell="1" allowOverlap="1" wp14:anchorId="2AA8B47D" wp14:editId="61174367">
            <wp:simplePos x="0" y="0"/>
            <wp:positionH relativeFrom="column">
              <wp:posOffset>0</wp:posOffset>
            </wp:positionH>
            <wp:positionV relativeFrom="paragraph">
              <wp:posOffset>104230</wp:posOffset>
            </wp:positionV>
            <wp:extent cx="6188710" cy="291465"/>
            <wp:effectExtent l="0" t="0" r="0" b="6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88710" cy="291465"/>
                    </a:xfrm>
                    <a:prstGeom prst="rect">
                      <a:avLst/>
                    </a:prstGeom>
                  </pic:spPr>
                </pic:pic>
              </a:graphicData>
            </a:graphic>
            <wp14:sizeRelH relativeFrom="page">
              <wp14:pctWidth>0</wp14:pctWidth>
            </wp14:sizeRelH>
            <wp14:sizeRelV relativeFrom="page">
              <wp14:pctHeight>0</wp14:pctHeight>
            </wp14:sizeRelV>
          </wp:anchor>
        </w:drawing>
      </w:r>
      <w:bookmarkEnd w:id="0"/>
      <w:bookmarkEnd w:id="2"/>
    </w:p>
    <w:bookmarkEnd w:id="1"/>
    <w:p w14:paraId="7E82717D" w14:textId="0BC237E7" w:rsidR="00B41D2F" w:rsidRPr="00B546D8" w:rsidRDefault="00B546D8" w:rsidP="00B41D2F">
      <w:pPr>
        <w:pStyle w:val="Title"/>
        <w:rPr>
          <w:b w:val="0"/>
          <w:bCs w:val="0"/>
          <w:noProof/>
          <w:color w:val="FF0000"/>
          <w:sz w:val="24"/>
          <w:szCs w:val="24"/>
        </w:rPr>
      </w:pPr>
      <w:r>
        <w:rPr>
          <w:b w:val="0"/>
          <w:bCs w:val="0"/>
          <w:noProof/>
          <w:color w:val="FF0000"/>
          <w:sz w:val="24"/>
          <w:szCs w:val="24"/>
        </w:rPr>
        <w:t>Date</w:t>
      </w:r>
    </w:p>
    <w:p w14:paraId="53026A5D" w14:textId="284DFF19" w:rsidR="00B41D2F" w:rsidRDefault="00B41D2F" w:rsidP="00B41D2F">
      <w:pPr>
        <w:rPr>
          <w:b/>
          <w:bCs/>
        </w:rPr>
      </w:pPr>
      <w:r>
        <w:br/>
      </w:r>
      <w:r w:rsidR="008848B7">
        <w:rPr>
          <w:b/>
          <w:bCs/>
        </w:rPr>
        <w:t xml:space="preserve">This </w:t>
      </w:r>
      <w:r w:rsidR="008848B7" w:rsidRPr="00B546D8">
        <w:rPr>
          <w:b/>
          <w:bCs/>
          <w:highlight w:val="yellow"/>
        </w:rPr>
        <w:t>Summer</w:t>
      </w:r>
      <w:r w:rsidRPr="008F18E6">
        <w:rPr>
          <w:b/>
          <w:bCs/>
        </w:rPr>
        <w:t xml:space="preserve">, </w:t>
      </w:r>
      <w:r w:rsidR="00B546D8">
        <w:rPr>
          <w:b/>
          <w:bCs/>
        </w:rPr>
        <w:t>a new</w:t>
      </w:r>
      <w:r w:rsidRPr="563BB0E8">
        <w:rPr>
          <w:b/>
          <w:bCs/>
        </w:rPr>
        <w:t xml:space="preserve"> Homeshare service is starting</w:t>
      </w:r>
      <w:r w:rsidR="00B546D8">
        <w:rPr>
          <w:b/>
          <w:bCs/>
        </w:rPr>
        <w:t xml:space="preserve"> </w:t>
      </w:r>
      <w:r w:rsidR="00B546D8" w:rsidRPr="00B546D8">
        <w:rPr>
          <w:b/>
          <w:bCs/>
          <w:highlight w:val="yellow"/>
        </w:rPr>
        <w:t>in XXXX</w:t>
      </w:r>
      <w:r w:rsidRPr="563BB0E8">
        <w:rPr>
          <w:b/>
          <w:bCs/>
        </w:rPr>
        <w:t>,</w:t>
      </w:r>
      <w:r w:rsidRPr="008F18E6">
        <w:rPr>
          <w:b/>
          <w:bCs/>
        </w:rPr>
        <w:t xml:space="preserve"> matching older people living alone with those seeking affordable accommodation in and around </w:t>
      </w:r>
      <w:r w:rsidR="00B546D8" w:rsidRPr="00B546D8">
        <w:rPr>
          <w:b/>
          <w:bCs/>
          <w:highlight w:val="yellow"/>
        </w:rPr>
        <w:t>XXXXX.</w:t>
      </w:r>
    </w:p>
    <w:p w14:paraId="0541920B" w14:textId="034FE1C9" w:rsidR="00B546D8" w:rsidRPr="00B546D8" w:rsidRDefault="00B41D2F" w:rsidP="00B41D2F">
      <w:pPr>
        <w:rPr>
          <w:color w:val="152137" w:themeColor="text1"/>
        </w:rPr>
      </w:pPr>
      <w:r>
        <w:t xml:space="preserve">The news comes as the true scale of loneliness in the UK is becoming understood. </w:t>
      </w:r>
      <w:r w:rsidR="00B546D8">
        <w:rPr>
          <w:color w:val="152137" w:themeColor="text1"/>
        </w:rPr>
        <w:br/>
      </w:r>
      <w:r w:rsidR="00B546D8" w:rsidRPr="00B546D8">
        <w:rPr>
          <w:color w:val="152137" w:themeColor="text1"/>
          <w:highlight w:val="yellow"/>
        </w:rPr>
        <w:t xml:space="preserve">XXXXXX </w:t>
      </w:r>
      <w:r w:rsidR="00B546D8" w:rsidRPr="00B546D8">
        <w:rPr>
          <w:i/>
          <w:iCs/>
          <w:color w:val="152137" w:themeColor="text1"/>
          <w:highlight w:val="yellow"/>
        </w:rPr>
        <w:t>(</w:t>
      </w:r>
      <w:r w:rsidR="00C57ABD">
        <w:rPr>
          <w:i/>
          <w:iCs/>
          <w:color w:val="152137" w:themeColor="text1"/>
        </w:rPr>
        <w:t xml:space="preserve">Add in </w:t>
      </w:r>
      <w:r w:rsidR="00B546D8" w:rsidRPr="00B546D8">
        <w:rPr>
          <w:i/>
          <w:iCs/>
          <w:color w:val="152137" w:themeColor="text1"/>
        </w:rPr>
        <w:t>local or national stats on loneliness here)</w:t>
      </w:r>
    </w:p>
    <w:p w14:paraId="7ABFF511" w14:textId="5FD3D8ED" w:rsidR="00B41D2F" w:rsidRDefault="00B41D2F" w:rsidP="00B41D2F">
      <w:r>
        <w:t xml:space="preserve">The service, called Homeshare, works by matching people together for mutual support; a person who has a spare room and is looking for company and a bit of practical support, shares their home with someone looking for affordable accommodation. Both people benefit from the companionship and having a friendly face at home. The householder typically receives 10 hours per week of practical support provided by the Homesharer such as shopping, cooking, cleaning, gardening or even </w:t>
      </w:r>
      <w:r w:rsidR="00BB5B8C">
        <w:t>enjoying social activities togethe</w:t>
      </w:r>
      <w:r w:rsidR="00470F17">
        <w:t>r</w:t>
      </w:r>
      <w:r>
        <w:t xml:space="preserve">, but no personal care is involved. </w:t>
      </w:r>
    </w:p>
    <w:p w14:paraId="31298B22" w14:textId="100DF141" w:rsidR="00B41D2F" w:rsidRDefault="00B41D2F" w:rsidP="00B41D2F">
      <w:r>
        <w:t xml:space="preserve">Younger people are being priced out of the villages, towns, and cities they want to live in, for work or study. Latest figures again show that the average age at which people can leave home even to rent is rising along with the proportion of income spent on housing. Many people in mid and later life are also finding themselves without affordable housing options after the impact of the pandemic. </w:t>
      </w:r>
    </w:p>
    <w:p w14:paraId="21CB57DE" w14:textId="3CCE8B96" w:rsidR="00B41D2F" w:rsidRPr="00D57CA7" w:rsidRDefault="00B41D2F" w:rsidP="00B41D2F">
      <w:pPr>
        <w:rPr>
          <w:color w:val="auto"/>
        </w:rPr>
      </w:pPr>
      <w:r>
        <w:rPr>
          <w:color w:val="152137" w:themeColor="text1"/>
        </w:rPr>
        <w:t xml:space="preserve">In </w:t>
      </w:r>
      <w:r w:rsidR="00B546D8" w:rsidRPr="00B546D8">
        <w:rPr>
          <w:color w:val="152137" w:themeColor="text1"/>
          <w:highlight w:val="yellow"/>
        </w:rPr>
        <w:t>town/city</w:t>
      </w:r>
      <w:r>
        <w:rPr>
          <w:color w:val="152137" w:themeColor="text1"/>
        </w:rPr>
        <w:t xml:space="preserve">, the programme will be called </w:t>
      </w:r>
      <w:r w:rsidR="00B546D8" w:rsidRPr="00B546D8">
        <w:rPr>
          <w:color w:val="152137" w:themeColor="text1"/>
          <w:highlight w:val="yellow"/>
        </w:rPr>
        <w:t>XXXX</w:t>
      </w:r>
      <w:r w:rsidR="00B546D8">
        <w:rPr>
          <w:color w:val="152137" w:themeColor="text1"/>
        </w:rPr>
        <w:t xml:space="preserve"> </w:t>
      </w:r>
      <w:r w:rsidRPr="563BB0E8">
        <w:rPr>
          <w:color w:val="152137" w:themeColor="text1"/>
        </w:rPr>
        <w:t>offer</w:t>
      </w:r>
      <w:r w:rsidR="00B546D8">
        <w:rPr>
          <w:color w:val="152137" w:themeColor="text1"/>
        </w:rPr>
        <w:t>ing</w:t>
      </w:r>
      <w:r w:rsidRPr="563BB0E8">
        <w:rPr>
          <w:color w:val="152137" w:themeColor="text1"/>
        </w:rPr>
        <w:t xml:space="preserve"> more people the opportunity to live sociably and affordably whatever their age, with the right support structures in place to make it safe and enjoyable.</w:t>
      </w:r>
    </w:p>
    <w:p w14:paraId="10F6A230" w14:textId="05046CD5" w:rsidR="00B41D2F" w:rsidRDefault="00426759" w:rsidP="00B41D2F">
      <w:r w:rsidRPr="00426759">
        <w:rPr>
          <w:highlight w:val="yellow"/>
        </w:rPr>
        <w:lastRenderedPageBreak/>
        <w:t>XXXX</w:t>
      </w:r>
      <w:r>
        <w:t xml:space="preserve"> was set up by </w:t>
      </w:r>
      <w:r w:rsidRPr="006C4D77">
        <w:t xml:space="preserve">a </w:t>
      </w:r>
      <w:r w:rsidRPr="00426759">
        <w:rPr>
          <w:highlight w:val="yellow"/>
        </w:rPr>
        <w:t>(previous job role/interest, eg social worker)</w:t>
      </w:r>
      <w:r w:rsidRPr="006C4D77">
        <w:t xml:space="preserve"> who’d seen many older people living alone, who, while not needing social care, would have benefitted from the security and company of living with someone.</w:t>
      </w:r>
      <w:r>
        <w:t xml:space="preserve"> </w:t>
      </w:r>
      <w:r w:rsidR="00B546D8">
        <w:rPr>
          <w:highlight w:val="yellow"/>
        </w:rPr>
        <w:t>Name</w:t>
      </w:r>
      <w:r w:rsidR="00B41D2F" w:rsidRPr="00016B73">
        <w:t xml:space="preserve"> from</w:t>
      </w:r>
      <w:r w:rsidR="00B96E5F">
        <w:t xml:space="preserve"> </w:t>
      </w:r>
      <w:r w:rsidR="00B546D8" w:rsidRPr="00B546D8">
        <w:rPr>
          <w:highlight w:val="yellow"/>
        </w:rPr>
        <w:t>XXXX (programme)</w:t>
      </w:r>
      <w:r w:rsidR="00B41D2F" w:rsidRPr="00016B73">
        <w:t xml:space="preserve"> </w:t>
      </w:r>
      <w:r w:rsidR="00B546D8">
        <w:t xml:space="preserve">said: </w:t>
      </w:r>
    </w:p>
    <w:p w14:paraId="3CD97F2C" w14:textId="7B8274DB" w:rsidR="00970869" w:rsidRDefault="00970869" w:rsidP="00970869">
      <w:r w:rsidRPr="00970869">
        <w:rPr>
          <w:i/>
          <w:iCs/>
          <w:highlight w:val="yellow"/>
        </w:rPr>
        <w:t>Please note this is a previous quote – update to make it applicable to current time/stats/personal experiences</w:t>
      </w:r>
      <w:r>
        <w:rPr>
          <w:i/>
          <w:iCs/>
        </w:rPr>
        <w:t xml:space="preserve">. </w:t>
      </w:r>
      <w:r w:rsidRPr="006C4D77">
        <w:t xml:space="preserve">“For most of my career I’ve seen older people with so much to give struggle because they’re on their own. They don’t need personal care, but their lives could improve so much just by having that bit of companionship that everyone needs and deserves. </w:t>
      </w:r>
    </w:p>
    <w:p w14:paraId="7EF0A29B" w14:textId="77777777" w:rsidR="00970869" w:rsidRDefault="00970869" w:rsidP="00970869">
      <w:pPr>
        <w:rPr>
          <w:b/>
          <w:bCs/>
        </w:rPr>
      </w:pPr>
      <w:r>
        <w:rPr>
          <w:bCs/>
        </w:rPr>
        <w:t>“Our system often forces people into expensive and restrictive personal care when they don’t need to. The number of people I’ve seen who have mild dementia, who are perfectly capable, but have to end up selling their homes because they can’t manage a couple of tasks is heart-breaking. Often their family are worried - they don’t live locally and they assume the worst, so the older person goes into a high-support option</w:t>
      </w:r>
      <w:r>
        <w:rPr>
          <w:b/>
          <w:bCs/>
        </w:rPr>
        <w:t>”</w:t>
      </w:r>
    </w:p>
    <w:p w14:paraId="709B1C87" w14:textId="56CA01C0" w:rsidR="00970869" w:rsidRPr="006C4D77" w:rsidRDefault="00970869" w:rsidP="00970869">
      <w:r w:rsidRPr="006C4D77">
        <w:t>“On the other hand, there are so many people, who can’t find a place to stay because house prices are so high.</w:t>
      </w:r>
      <w:r>
        <w:t xml:space="preserve"> And it’s not just older people seeking companionship. </w:t>
      </w:r>
    </w:p>
    <w:p w14:paraId="09A24994" w14:textId="04E7EAEA" w:rsidR="00970869" w:rsidRPr="006C4D77" w:rsidRDefault="00970869" w:rsidP="00970869">
      <w:r w:rsidRPr="006C4D77">
        <w:t>“Homeshare is a way of bringing the two groups together to solve each other’s needs by using their respective strengths, promoting stronger communities and spreading cheer</w:t>
      </w:r>
      <w:r>
        <w:t>.”</w:t>
      </w:r>
    </w:p>
    <w:p w14:paraId="571D64FD" w14:textId="42EFCE57" w:rsidR="00B41D2F" w:rsidRDefault="00B41D2F" w:rsidP="00B41D2F">
      <w:r>
        <w:t xml:space="preserve">The Homeshare match is facilitated, supported and closely monitored by </w:t>
      </w:r>
      <w:r w:rsidR="004A2921" w:rsidRPr="004A2921">
        <w:rPr>
          <w:highlight w:val="yellow"/>
        </w:rPr>
        <w:t>XXXX,</w:t>
      </w:r>
      <w:r w:rsidR="004A2921">
        <w:t xml:space="preserve"> </w:t>
      </w:r>
      <w:r>
        <w:t xml:space="preserve">who have a long history of working with </w:t>
      </w:r>
      <w:r w:rsidRPr="004A2921">
        <w:rPr>
          <w:highlight w:val="yellow"/>
        </w:rPr>
        <w:t>individuals and the community</w:t>
      </w:r>
      <w:r>
        <w:t>. As a member of Homeshare UK, they will draw on</w:t>
      </w:r>
      <w:r w:rsidR="00D33A3B">
        <w:t xml:space="preserve"> </w:t>
      </w:r>
      <w:r>
        <w:t xml:space="preserve">established national good practice guidance from </w:t>
      </w:r>
      <w:hyperlink r:id="rId12">
        <w:r w:rsidRPr="563BB0E8">
          <w:rPr>
            <w:rStyle w:val="Hyperlink"/>
          </w:rPr>
          <w:t>Homeshare UK</w:t>
        </w:r>
      </w:hyperlink>
      <w:r>
        <w:t xml:space="preserve"> to ensure safety and quality. </w:t>
      </w:r>
    </w:p>
    <w:p w14:paraId="043BEB94" w14:textId="4DF8966B" w:rsidR="00EB0F56" w:rsidRPr="006C4D77" w:rsidRDefault="004A2921" w:rsidP="00B41D2F">
      <w:r w:rsidRPr="004A2921">
        <w:rPr>
          <w:color w:val="152137" w:themeColor="text1"/>
          <w:highlight w:val="yellow"/>
        </w:rPr>
        <w:t>XXXXX</w:t>
      </w:r>
      <w:r w:rsidR="00EB0F56" w:rsidRPr="007B1258">
        <w:rPr>
          <w:color w:val="152137" w:themeColor="text1"/>
        </w:rPr>
        <w:t xml:space="preserve"> along with support from Homeshare UK aim to </w:t>
      </w:r>
      <w:r w:rsidR="00EB0F56" w:rsidRPr="004A2921">
        <w:rPr>
          <w:color w:val="152137" w:themeColor="text1"/>
          <w:highlight w:val="yellow"/>
        </w:rPr>
        <w:t xml:space="preserve">support 20 matches in the first 2 </w:t>
      </w:r>
      <w:r w:rsidR="00EB0F56" w:rsidRPr="001114C5">
        <w:rPr>
          <w:color w:val="152137" w:themeColor="text1"/>
          <w:highlight w:val="yellow"/>
        </w:rPr>
        <w:t>years.</w:t>
      </w:r>
      <w:r w:rsidRPr="001114C5">
        <w:rPr>
          <w:color w:val="152137" w:themeColor="text1"/>
          <w:highlight w:val="yellow"/>
        </w:rPr>
        <w:t xml:space="preserve"> </w:t>
      </w:r>
      <w:r w:rsidR="001114C5" w:rsidRPr="001114C5">
        <w:rPr>
          <w:i/>
          <w:iCs/>
          <w:color w:val="152137" w:themeColor="text1"/>
          <w:highlight w:val="yellow"/>
        </w:rPr>
        <w:t>Decide the aim</w:t>
      </w:r>
    </w:p>
    <w:p w14:paraId="1DB831D4" w14:textId="752E1FC5" w:rsidR="00B41D2F" w:rsidRPr="00DE443D" w:rsidRDefault="00B41D2F" w:rsidP="00B41D2F">
      <w:pPr>
        <w:pStyle w:val="Heading1"/>
        <w:rPr>
          <w:b w:val="0"/>
          <w:bCs/>
          <w:color w:val="152137" w:themeColor="text1"/>
          <w:sz w:val="24"/>
          <w:szCs w:val="24"/>
        </w:rPr>
      </w:pPr>
      <w:r w:rsidRPr="00DE443D">
        <w:rPr>
          <w:b w:val="0"/>
          <w:bCs/>
          <w:color w:val="152137" w:themeColor="text1"/>
          <w:sz w:val="24"/>
          <w:szCs w:val="24"/>
        </w:rPr>
        <w:t xml:space="preserve">If you’re interested in Homeshare and live within </w:t>
      </w:r>
      <w:r w:rsidR="008476E0">
        <w:rPr>
          <w:b w:val="0"/>
          <w:bCs/>
          <w:color w:val="152137" w:themeColor="text1"/>
          <w:sz w:val="24"/>
          <w:szCs w:val="24"/>
        </w:rPr>
        <w:t>Pembrokeshire</w:t>
      </w:r>
      <w:r w:rsidRPr="00DE443D">
        <w:rPr>
          <w:b w:val="0"/>
          <w:bCs/>
          <w:color w:val="152137" w:themeColor="text1"/>
          <w:sz w:val="24"/>
          <w:szCs w:val="24"/>
        </w:rPr>
        <w:t xml:space="preserve">, contact </w:t>
      </w:r>
      <w:r w:rsidR="001114C5" w:rsidRPr="001114C5">
        <w:rPr>
          <w:b w:val="0"/>
          <w:bCs/>
          <w:color w:val="152137" w:themeColor="text1"/>
          <w:sz w:val="24"/>
          <w:szCs w:val="24"/>
          <w:highlight w:val="yellow"/>
        </w:rPr>
        <w:t>XXXX name</w:t>
      </w:r>
      <w:r w:rsidRPr="001114C5">
        <w:rPr>
          <w:b w:val="0"/>
          <w:bCs/>
          <w:color w:val="152137" w:themeColor="text1"/>
          <w:sz w:val="24"/>
          <w:szCs w:val="24"/>
          <w:highlight w:val="yellow"/>
        </w:rPr>
        <w:t>,</w:t>
      </w:r>
      <w:r w:rsidR="001114C5" w:rsidRPr="001114C5">
        <w:rPr>
          <w:b w:val="0"/>
          <w:bCs/>
          <w:color w:val="152137" w:themeColor="text1"/>
          <w:sz w:val="24"/>
          <w:szCs w:val="24"/>
          <w:highlight w:val="yellow"/>
        </w:rPr>
        <w:t xml:space="preserve"> email, phone number</w:t>
      </w:r>
      <w:r>
        <w:rPr>
          <w:b w:val="0"/>
          <w:bCs/>
          <w:color w:val="152137" w:themeColor="text1"/>
          <w:sz w:val="24"/>
          <w:szCs w:val="24"/>
        </w:rPr>
        <w:t xml:space="preserve"> or visit</w:t>
      </w:r>
      <w:r w:rsidR="00806734">
        <w:rPr>
          <w:b w:val="0"/>
          <w:bCs/>
          <w:color w:val="152137" w:themeColor="text1"/>
          <w:sz w:val="24"/>
          <w:szCs w:val="24"/>
        </w:rPr>
        <w:t xml:space="preserve"> </w:t>
      </w:r>
      <w:r w:rsidR="001114C5" w:rsidRPr="001114C5">
        <w:rPr>
          <w:b w:val="0"/>
          <w:bCs/>
          <w:color w:val="152137" w:themeColor="text1"/>
          <w:sz w:val="24"/>
          <w:szCs w:val="24"/>
          <w:highlight w:val="yellow"/>
        </w:rPr>
        <w:t>website</w:t>
      </w:r>
      <w:r w:rsidR="00806734">
        <w:rPr>
          <w:b w:val="0"/>
          <w:bCs/>
          <w:color w:val="152137" w:themeColor="text1"/>
          <w:sz w:val="24"/>
          <w:szCs w:val="24"/>
        </w:rPr>
        <w:t xml:space="preserve"> to </w:t>
      </w:r>
      <w:r>
        <w:rPr>
          <w:b w:val="0"/>
          <w:bCs/>
          <w:color w:val="152137" w:themeColor="text1"/>
          <w:sz w:val="24"/>
          <w:szCs w:val="24"/>
        </w:rPr>
        <w:t>find out more.</w:t>
      </w:r>
    </w:p>
    <w:p w14:paraId="4C50B8EA" w14:textId="31D8D5A4" w:rsidR="00B41D2F" w:rsidRPr="008476E0" w:rsidRDefault="00255ABB" w:rsidP="00B41D2F">
      <w:pPr>
        <w:pStyle w:val="Heading1"/>
        <w:rPr>
          <w:color w:val="7DD8A6" w:themeColor="text2"/>
        </w:rPr>
      </w:pPr>
      <w:r>
        <w:rPr>
          <w:color w:val="7DD8A6" w:themeColor="text2"/>
        </w:rPr>
        <w:lastRenderedPageBreak/>
        <w:br/>
      </w:r>
      <w:r w:rsidR="00B41D2F" w:rsidRPr="008476E0">
        <w:rPr>
          <w:color w:val="7DD8A6" w:themeColor="text2"/>
        </w:rPr>
        <w:t>Notes to Editors</w:t>
      </w:r>
    </w:p>
    <w:p w14:paraId="4FD2B6DC" w14:textId="77777777" w:rsidR="00B41D2F" w:rsidRPr="00F2360A" w:rsidRDefault="00B41D2F" w:rsidP="00B41D2F">
      <w:pPr>
        <w:pStyle w:val="Heading1"/>
        <w:rPr>
          <w:bCs/>
          <w:sz w:val="24"/>
          <w:szCs w:val="24"/>
        </w:rPr>
      </w:pPr>
      <w:r w:rsidRPr="00F2360A">
        <w:rPr>
          <w:rStyle w:val="Strong"/>
          <w:sz w:val="24"/>
          <w:szCs w:val="24"/>
        </w:rPr>
        <w:t>Homeshare is a solution to some key issues in the UK</w:t>
      </w:r>
      <w:r w:rsidRPr="00F2360A">
        <w:rPr>
          <w:sz w:val="24"/>
          <w:szCs w:val="24"/>
        </w:rPr>
        <w:t xml:space="preserve"> </w:t>
      </w:r>
    </w:p>
    <w:p w14:paraId="61BDE532" w14:textId="77777777" w:rsidR="00B41D2F" w:rsidRPr="00FD51A6" w:rsidRDefault="00B41D2F" w:rsidP="00B41D2F">
      <w:pPr>
        <w:pStyle w:val="ListParagraph"/>
        <w:numPr>
          <w:ilvl w:val="0"/>
          <w:numId w:val="10"/>
        </w:numPr>
      </w:pPr>
      <w:r w:rsidRPr="00FD51A6">
        <w:t>People are living longer and want to remain independent in their own homes.</w:t>
      </w:r>
    </w:p>
    <w:p w14:paraId="4D0E8FBF" w14:textId="77777777" w:rsidR="00B41D2F" w:rsidRPr="00FD51A6" w:rsidRDefault="00B41D2F" w:rsidP="00B41D2F">
      <w:pPr>
        <w:pStyle w:val="ListParagraph"/>
        <w:numPr>
          <w:ilvl w:val="0"/>
          <w:numId w:val="10"/>
        </w:numPr>
      </w:pPr>
      <w:r w:rsidRPr="00FD51A6">
        <w:t>We have inefficient use of existing housing stock across the UK.</w:t>
      </w:r>
    </w:p>
    <w:p w14:paraId="42AD7165" w14:textId="77777777" w:rsidR="00B41D2F" w:rsidRPr="00FD51A6" w:rsidRDefault="00B41D2F" w:rsidP="00B41D2F">
      <w:pPr>
        <w:pStyle w:val="ListParagraph"/>
        <w:numPr>
          <w:ilvl w:val="0"/>
          <w:numId w:val="10"/>
        </w:numPr>
      </w:pPr>
      <w:r w:rsidRPr="00FD51A6">
        <w:t>The private rental sector is unaffordable for many who are settling for poor quality accommodation far away from work and family.</w:t>
      </w:r>
    </w:p>
    <w:p w14:paraId="12E415D2" w14:textId="77777777" w:rsidR="00B41D2F" w:rsidRPr="00FD51A6" w:rsidRDefault="00B41D2F" w:rsidP="00B41D2F">
      <w:pPr>
        <w:pStyle w:val="ListParagraph"/>
        <w:numPr>
          <w:ilvl w:val="0"/>
          <w:numId w:val="10"/>
        </w:numPr>
      </w:pPr>
      <w:r w:rsidRPr="00FD51A6">
        <w:t>Isolation and loneliness are growing issues for both young and old</w:t>
      </w:r>
    </w:p>
    <w:p w14:paraId="5325E2DE" w14:textId="77777777" w:rsidR="00B41D2F" w:rsidRPr="00FD51A6" w:rsidRDefault="00B41D2F" w:rsidP="00B41D2F">
      <w:pPr>
        <w:pStyle w:val="ListParagraph"/>
        <w:numPr>
          <w:ilvl w:val="0"/>
          <w:numId w:val="10"/>
        </w:numPr>
      </w:pPr>
      <w:r w:rsidRPr="00FD51A6">
        <w:t>The prevention agenda - Homeshare has a direct impact on health and wellbeing reducing pressure on key public services</w:t>
      </w:r>
    </w:p>
    <w:p w14:paraId="6F7D46B9" w14:textId="77777777" w:rsidR="00B41D2F" w:rsidRPr="008476E0" w:rsidRDefault="00B41D2F" w:rsidP="00B41D2F">
      <w:pPr>
        <w:autoSpaceDE/>
        <w:autoSpaceDN/>
        <w:adjustRightInd/>
        <w:spacing w:after="160" w:line="259" w:lineRule="auto"/>
        <w:textAlignment w:val="auto"/>
        <w:rPr>
          <w:rFonts w:ascii="Asap SemiBold" w:hAnsi="Asap SemiBold"/>
          <w:b/>
          <w:bCs/>
          <w:color w:val="47A573" w:themeColor="accent3"/>
          <w:sz w:val="36"/>
          <w:szCs w:val="36"/>
        </w:rPr>
      </w:pPr>
      <w:r w:rsidRPr="008476E0">
        <w:rPr>
          <w:rStyle w:val="Strong"/>
          <w:rFonts w:ascii="Asap SemiBold" w:hAnsi="Asap SemiBold"/>
          <w:color w:val="47A573" w:themeColor="accent3"/>
          <w:sz w:val="36"/>
          <w:szCs w:val="36"/>
        </w:rPr>
        <w:t>What is Homeshare?</w:t>
      </w:r>
      <w:r w:rsidRPr="008476E0">
        <w:rPr>
          <w:rFonts w:ascii="Asap SemiBold" w:hAnsi="Asap SemiBold"/>
          <w:b/>
          <w:bCs/>
          <w:color w:val="47A573" w:themeColor="accent3"/>
          <w:sz w:val="36"/>
          <w:szCs w:val="36"/>
        </w:rPr>
        <w:t xml:space="preserve"> </w:t>
      </w:r>
    </w:p>
    <w:p w14:paraId="340F0C83" w14:textId="77777777" w:rsidR="00B41D2F" w:rsidRPr="00FD51A6" w:rsidRDefault="00B41D2F" w:rsidP="00B41D2F">
      <w:pPr>
        <w:pStyle w:val="Bullet1"/>
        <w:numPr>
          <w:ilvl w:val="0"/>
          <w:numId w:val="1"/>
        </w:numPr>
        <w:ind w:left="720" w:hanging="360"/>
      </w:pPr>
      <w:r w:rsidRPr="00FD51A6">
        <w:t>Homeshare brings together people with spare rooms with people who are happy to chat and lend a hand around the house in return for affordable, sociable accommodation.</w:t>
      </w:r>
    </w:p>
    <w:p w14:paraId="405FC73F" w14:textId="77777777" w:rsidR="00B41D2F" w:rsidRPr="00FD51A6" w:rsidRDefault="00B41D2F" w:rsidP="00B41D2F">
      <w:pPr>
        <w:pStyle w:val="Bullet1"/>
        <w:numPr>
          <w:ilvl w:val="0"/>
          <w:numId w:val="1"/>
        </w:numPr>
        <w:ind w:left="720" w:hanging="360"/>
      </w:pPr>
      <w:r w:rsidRPr="00FD51A6">
        <w:t>Together, Householders and Homesharers share home life, time, skills and experience.</w:t>
      </w:r>
    </w:p>
    <w:p w14:paraId="356B8491" w14:textId="77777777" w:rsidR="00B41D2F" w:rsidRPr="00FD51A6" w:rsidRDefault="00B41D2F" w:rsidP="00B41D2F">
      <w:pPr>
        <w:pStyle w:val="Bullet1"/>
        <w:numPr>
          <w:ilvl w:val="0"/>
          <w:numId w:val="1"/>
        </w:numPr>
        <w:ind w:left="720" w:hanging="360"/>
      </w:pPr>
      <w:r w:rsidRPr="00FD51A6">
        <w:t>Typically, an older Householder with a room to spare will be carefully matched with a younger person who will provide around 10 hours of support in exchange for accommodation. </w:t>
      </w:r>
    </w:p>
    <w:p w14:paraId="78C98FDB" w14:textId="77777777" w:rsidR="00B41D2F" w:rsidRPr="00FD51A6" w:rsidRDefault="00B41D2F" w:rsidP="00B41D2F">
      <w:pPr>
        <w:pStyle w:val="Bullet1"/>
        <w:numPr>
          <w:ilvl w:val="0"/>
          <w:numId w:val="1"/>
        </w:numPr>
        <w:ind w:left="720" w:hanging="360"/>
      </w:pPr>
      <w:r w:rsidRPr="00FD51A6">
        <w:t>The support provided by the Homesharer might include help with daily living tasks such as; cleaning, shopping, gardening, overnight security and companionship.</w:t>
      </w:r>
    </w:p>
    <w:p w14:paraId="67A0B4F3" w14:textId="77777777" w:rsidR="00B41D2F" w:rsidRPr="00FD51A6" w:rsidRDefault="00B41D2F" w:rsidP="00B41D2F">
      <w:pPr>
        <w:pStyle w:val="Bullet1"/>
        <w:numPr>
          <w:ilvl w:val="0"/>
          <w:numId w:val="1"/>
        </w:numPr>
        <w:ind w:left="720" w:hanging="360"/>
      </w:pPr>
      <w:r w:rsidRPr="00FD51A6">
        <w:t>The Homeshare relationship is based on trust and friendship, allowing people to ‘live well’ within their chosen communities. </w:t>
      </w:r>
    </w:p>
    <w:p w14:paraId="1B4AB9CD" w14:textId="77777777" w:rsidR="00B41D2F" w:rsidRDefault="00B41D2F" w:rsidP="00B41D2F">
      <w:pPr>
        <w:pStyle w:val="Bullet1"/>
        <w:numPr>
          <w:ilvl w:val="0"/>
          <w:numId w:val="1"/>
        </w:numPr>
        <w:ind w:left="720" w:hanging="360"/>
      </w:pPr>
      <w:r w:rsidRPr="00FD51A6">
        <w:t>The Homeshare relationship is brokered and monitored by a local Homeshare provider who carries out the necessary checks to ensure the Homeshare is safe and effective.</w:t>
      </w:r>
    </w:p>
    <w:p w14:paraId="1CC6BA0D" w14:textId="77777777" w:rsidR="00B41D2F" w:rsidRDefault="00B41D2F" w:rsidP="00B41D2F">
      <w:pPr>
        <w:pStyle w:val="Bullet1"/>
        <w:numPr>
          <w:ilvl w:val="0"/>
          <w:numId w:val="1"/>
        </w:numPr>
        <w:ind w:left="720" w:hanging="360"/>
      </w:pPr>
      <w:r>
        <w:t xml:space="preserve">Homesharers don’t pay rent but pay a monthly fee to the Homeshare provider for the matching and ongoing support. </w:t>
      </w:r>
    </w:p>
    <w:p w14:paraId="42AF665B" w14:textId="1B1549E3" w:rsidR="00CA32EF" w:rsidRDefault="00B41D2F" w:rsidP="00F47737">
      <w:pPr>
        <w:shd w:val="clear" w:color="auto" w:fill="FFFFFF"/>
        <w:rPr>
          <w:color w:val="1D1C1D"/>
        </w:rPr>
      </w:pPr>
      <w:r w:rsidRPr="008476E0">
        <w:rPr>
          <w:rFonts w:ascii="Asap SemiBold" w:hAnsi="Asap SemiBold"/>
          <w:b/>
          <w:bCs/>
          <w:color w:val="47A573" w:themeColor="accent3"/>
          <w:sz w:val="36"/>
          <w:szCs w:val="36"/>
        </w:rPr>
        <w:lastRenderedPageBreak/>
        <w:t xml:space="preserve">About </w:t>
      </w:r>
      <w:r w:rsidR="00F47737" w:rsidRPr="00F47737">
        <w:rPr>
          <w:rFonts w:ascii="Asap SemiBold" w:hAnsi="Asap SemiBold"/>
          <w:b/>
          <w:bCs/>
          <w:color w:val="47A573" w:themeColor="accent3"/>
          <w:sz w:val="36"/>
          <w:szCs w:val="36"/>
          <w:highlight w:val="yellow"/>
        </w:rPr>
        <w:t>XXXX (your organisation)</w:t>
      </w:r>
      <w:r w:rsidRPr="008476E0">
        <w:rPr>
          <w:rFonts w:ascii="Asap SemiBold" w:hAnsi="Asap SemiBold"/>
          <w:b/>
          <w:bCs/>
          <w:color w:val="47A573" w:themeColor="accent3"/>
          <w:sz w:val="36"/>
          <w:szCs w:val="36"/>
        </w:rPr>
        <w:t xml:space="preserve"> </w:t>
      </w:r>
      <w:r>
        <w:rPr>
          <w:b/>
          <w:bCs/>
        </w:rPr>
        <w:br/>
      </w:r>
      <w:r>
        <w:rPr>
          <w:b/>
          <w:bCs/>
        </w:rPr>
        <w:br/>
      </w:r>
    </w:p>
    <w:p w14:paraId="6152DB2E" w14:textId="77777777" w:rsidR="00CA32EF" w:rsidRDefault="00CA32EF" w:rsidP="00F76E0E">
      <w:pPr>
        <w:shd w:val="clear" w:color="auto" w:fill="FFFFFF"/>
        <w:rPr>
          <w:color w:val="1D1C1D"/>
        </w:rPr>
      </w:pPr>
    </w:p>
    <w:p w14:paraId="77886F75" w14:textId="77777777" w:rsidR="00D11416" w:rsidRDefault="00D11416" w:rsidP="00B41D2F">
      <w:pPr>
        <w:pStyle w:val="Bullet1"/>
        <w:numPr>
          <w:ilvl w:val="0"/>
          <w:numId w:val="0"/>
        </w:numPr>
        <w:rPr>
          <w:rFonts w:ascii="Asap SemiBold" w:hAnsi="Asap SemiBold"/>
          <w:b/>
          <w:bCs/>
          <w:color w:val="47A573" w:themeColor="accent3"/>
          <w:sz w:val="36"/>
          <w:szCs w:val="36"/>
        </w:rPr>
      </w:pPr>
    </w:p>
    <w:p w14:paraId="61F786B5" w14:textId="77777777" w:rsidR="00D11416" w:rsidRDefault="00D11416" w:rsidP="00B41D2F">
      <w:pPr>
        <w:pStyle w:val="Bullet1"/>
        <w:numPr>
          <w:ilvl w:val="0"/>
          <w:numId w:val="0"/>
        </w:numPr>
        <w:rPr>
          <w:rFonts w:ascii="Asap SemiBold" w:hAnsi="Asap SemiBold"/>
          <w:b/>
          <w:bCs/>
          <w:color w:val="47A573" w:themeColor="accent3"/>
          <w:sz w:val="36"/>
          <w:szCs w:val="36"/>
        </w:rPr>
      </w:pPr>
    </w:p>
    <w:p w14:paraId="0CC54E4C" w14:textId="77777777" w:rsidR="00D11416" w:rsidRDefault="00D11416" w:rsidP="00B41D2F">
      <w:pPr>
        <w:pStyle w:val="Bullet1"/>
        <w:numPr>
          <w:ilvl w:val="0"/>
          <w:numId w:val="0"/>
        </w:numPr>
        <w:rPr>
          <w:rFonts w:ascii="Asap SemiBold" w:hAnsi="Asap SemiBold"/>
          <w:b/>
          <w:bCs/>
          <w:color w:val="47A573" w:themeColor="accent3"/>
          <w:sz w:val="36"/>
          <w:szCs w:val="36"/>
        </w:rPr>
      </w:pPr>
    </w:p>
    <w:p w14:paraId="6A05734D" w14:textId="77777777" w:rsidR="00D11416" w:rsidRDefault="00D11416" w:rsidP="00B41D2F">
      <w:pPr>
        <w:pStyle w:val="Bullet1"/>
        <w:numPr>
          <w:ilvl w:val="0"/>
          <w:numId w:val="0"/>
        </w:numPr>
        <w:rPr>
          <w:rFonts w:ascii="Asap SemiBold" w:hAnsi="Asap SemiBold"/>
          <w:b/>
          <w:bCs/>
          <w:color w:val="47A573" w:themeColor="accent3"/>
          <w:sz w:val="36"/>
          <w:szCs w:val="36"/>
        </w:rPr>
      </w:pPr>
    </w:p>
    <w:p w14:paraId="2407B24E" w14:textId="77777777" w:rsidR="00D11416" w:rsidRDefault="00D11416" w:rsidP="00B41D2F">
      <w:pPr>
        <w:pStyle w:val="Bullet1"/>
        <w:numPr>
          <w:ilvl w:val="0"/>
          <w:numId w:val="0"/>
        </w:numPr>
        <w:rPr>
          <w:rFonts w:ascii="Asap SemiBold" w:hAnsi="Asap SemiBold"/>
          <w:b/>
          <w:bCs/>
          <w:color w:val="47A573" w:themeColor="accent3"/>
          <w:sz w:val="36"/>
          <w:szCs w:val="36"/>
        </w:rPr>
      </w:pPr>
    </w:p>
    <w:p w14:paraId="599EA5AE" w14:textId="77777777" w:rsidR="00D11416" w:rsidRDefault="00D11416" w:rsidP="00B41D2F">
      <w:pPr>
        <w:pStyle w:val="Bullet1"/>
        <w:numPr>
          <w:ilvl w:val="0"/>
          <w:numId w:val="0"/>
        </w:numPr>
        <w:rPr>
          <w:rFonts w:ascii="Asap SemiBold" w:hAnsi="Asap SemiBold"/>
          <w:b/>
          <w:bCs/>
          <w:color w:val="47A573" w:themeColor="accent3"/>
          <w:sz w:val="36"/>
          <w:szCs w:val="36"/>
        </w:rPr>
      </w:pPr>
    </w:p>
    <w:p w14:paraId="59201A9E" w14:textId="77777777" w:rsidR="00D11416" w:rsidRDefault="00D11416" w:rsidP="00B41D2F">
      <w:pPr>
        <w:pStyle w:val="Bullet1"/>
        <w:numPr>
          <w:ilvl w:val="0"/>
          <w:numId w:val="0"/>
        </w:numPr>
        <w:rPr>
          <w:rFonts w:ascii="Asap SemiBold" w:hAnsi="Asap SemiBold"/>
          <w:b/>
          <w:bCs/>
          <w:color w:val="47A573" w:themeColor="accent3"/>
          <w:sz w:val="36"/>
          <w:szCs w:val="36"/>
        </w:rPr>
      </w:pPr>
    </w:p>
    <w:p w14:paraId="2F39B4AB" w14:textId="6D43E14A" w:rsidR="00B41D2F" w:rsidRPr="008476E0" w:rsidRDefault="00235782" w:rsidP="00B41D2F">
      <w:pPr>
        <w:pStyle w:val="Bullet1"/>
        <w:numPr>
          <w:ilvl w:val="0"/>
          <w:numId w:val="0"/>
        </w:numPr>
        <w:rPr>
          <w:rFonts w:ascii="Asap SemiBold" w:hAnsi="Asap SemiBold"/>
          <w:b/>
          <w:bCs/>
          <w:color w:val="47A573" w:themeColor="accent3"/>
          <w:sz w:val="36"/>
          <w:szCs w:val="36"/>
        </w:rPr>
      </w:pPr>
      <w:r>
        <w:rPr>
          <w:rFonts w:ascii="Asap SemiBold" w:hAnsi="Asap SemiBold"/>
          <w:b/>
          <w:bCs/>
          <w:color w:val="47A573" w:themeColor="accent3"/>
          <w:sz w:val="36"/>
          <w:szCs w:val="36"/>
        </w:rPr>
        <w:br/>
      </w:r>
      <w:r w:rsidR="00B41D2F" w:rsidRPr="008476E0">
        <w:rPr>
          <w:rFonts w:ascii="Asap SemiBold" w:hAnsi="Asap SemiBold"/>
          <w:b/>
          <w:bCs/>
          <w:color w:val="47A573" w:themeColor="accent3"/>
          <w:sz w:val="36"/>
          <w:szCs w:val="36"/>
        </w:rPr>
        <w:t xml:space="preserve">About Homeshare UK </w:t>
      </w:r>
    </w:p>
    <w:p w14:paraId="53D4D8DD" w14:textId="77777777" w:rsidR="00B41D2F" w:rsidRPr="00F2360A" w:rsidRDefault="00B41D2F" w:rsidP="00B41D2F">
      <w:pPr>
        <w:rPr>
          <w:rFonts w:eastAsiaTheme="minorEastAsia"/>
          <w:noProof/>
          <w:color w:val="1C2241"/>
          <w:lang w:eastAsia="en-GB"/>
        </w:rPr>
      </w:pPr>
      <w:r w:rsidRPr="00F2360A">
        <w:t xml:space="preserve">Homeshare UK is part of Shared Lives Plus, </w:t>
      </w:r>
      <w:r w:rsidRPr="00F2360A">
        <w:rPr>
          <w:rFonts w:eastAsiaTheme="minorEastAsia"/>
          <w:noProof/>
          <w:color w:val="1C2241"/>
          <w:lang w:eastAsia="en-GB"/>
        </w:rPr>
        <w:t xml:space="preserve">the membership charity for a </w:t>
      </w:r>
      <w:r w:rsidRPr="00F2360A">
        <w:rPr>
          <w:rFonts w:eastAsiaTheme="minorEastAsia"/>
          <w:noProof/>
          <w:lang w:eastAsia="en-GB"/>
        </w:rPr>
        <w:t>kinder, stronger society built on sharing our lives and our homes. We build communities where everyone lives a full life, regardless of the support they need.</w:t>
      </w:r>
      <w:r w:rsidRPr="00F2360A">
        <w:rPr>
          <w:rFonts w:asciiTheme="minorHAnsi" w:eastAsiaTheme="minorEastAsia" w:hAnsiTheme="minorHAnsi" w:cstheme="minorBidi"/>
          <w:noProof/>
          <w:lang w:eastAsia="en-GB"/>
        </w:rPr>
        <w:t xml:space="preserve"> </w:t>
      </w:r>
    </w:p>
    <w:p w14:paraId="279080D6" w14:textId="77777777" w:rsidR="00B41D2F" w:rsidRDefault="00B41D2F" w:rsidP="00B41D2F">
      <w:r w:rsidRPr="00F2360A">
        <w:t xml:space="preserve">Homeshare UK is a vibrant network of likeminded individuals who are passionate about delivering Homeshare in a safe and effective way. We also help anyone who wants to start a Homeshare service with bespoke advice, training and consultancy. We are </w:t>
      </w:r>
      <w:r>
        <w:t>members of</w:t>
      </w:r>
      <w:r w:rsidRPr="00F2360A">
        <w:t xml:space="preserve"> Homeshare International, </w:t>
      </w:r>
      <w:r>
        <w:t xml:space="preserve">and proactively work with Homeshare providers across the world. </w:t>
      </w:r>
    </w:p>
    <w:p w14:paraId="6DAB5074" w14:textId="77777777" w:rsidR="00B41D2F" w:rsidRPr="00954CAD" w:rsidRDefault="00B41D2F" w:rsidP="00B41D2F">
      <w:r>
        <w:t>In 2021 Homeshare UK secured a 1.2 million pound grant to support the scale up of Homeshare across the UK. This money will be used to incubate two large scale programmes across the north of England and a franchise model that will be suitable for delivery in smaller towns and rural locations.</w:t>
      </w:r>
      <w:r w:rsidRPr="00954CAD">
        <w:t xml:space="preserve"> </w:t>
      </w:r>
    </w:p>
    <w:p w14:paraId="603A739D" w14:textId="53C592E1" w:rsidR="00B41D2F" w:rsidRDefault="00B41D2F" w:rsidP="00B41D2F">
      <w:r>
        <w:t xml:space="preserve">Find out more at </w:t>
      </w:r>
      <w:hyperlink r:id="rId13" w:history="1">
        <w:r w:rsidR="001114C5" w:rsidRPr="005C11FC">
          <w:rPr>
            <w:rStyle w:val="Hyperlink"/>
          </w:rPr>
          <w:t>www.homeshareuk.org</w:t>
        </w:r>
      </w:hyperlink>
      <w:r>
        <w:t xml:space="preserve"> </w:t>
      </w:r>
    </w:p>
    <w:p w14:paraId="3D724971" w14:textId="77777777" w:rsidR="00B41D2F" w:rsidRPr="00D05CE7" w:rsidRDefault="0094765C" w:rsidP="00B41D2F">
      <w:hyperlink r:id="rId14" w:history="1">
        <w:r w:rsidR="00B41D2F">
          <w:rPr>
            <w:rStyle w:val="Hyperlink"/>
          </w:rPr>
          <w:t>2021 Homeshare sector report</w:t>
        </w:r>
      </w:hyperlink>
    </w:p>
    <w:p w14:paraId="255EBE39" w14:textId="04E805DC" w:rsidR="00CA7208" w:rsidRPr="004E5891" w:rsidRDefault="00CA7208" w:rsidP="004E5891">
      <w:pPr>
        <w:pStyle w:val="TOC1"/>
        <w:tabs>
          <w:tab w:val="right" w:leader="dot" w:pos="9736"/>
        </w:tabs>
        <w:rPr>
          <w:rFonts w:asciiTheme="minorHAnsi" w:eastAsiaTheme="minorEastAsia" w:hAnsiTheme="minorHAnsi" w:cstheme="minorBidi"/>
          <w:b w:val="0"/>
          <w:noProof/>
          <w:color w:val="auto"/>
          <w:sz w:val="24"/>
          <w:lang w:eastAsia="zh-CN"/>
        </w:rPr>
        <w:sectPr w:rsidR="00CA7208" w:rsidRPr="004E5891" w:rsidSect="007823FA">
          <w:headerReference w:type="default" r:id="rId15"/>
          <w:footerReference w:type="default" r:id="rId16"/>
          <w:headerReference w:type="first" r:id="rId17"/>
          <w:footerReference w:type="first" r:id="rId18"/>
          <w:pgSz w:w="11906" w:h="16838"/>
          <w:pgMar w:top="1894" w:right="1080" w:bottom="1440" w:left="1080" w:header="708" w:footer="388" w:gutter="0"/>
          <w:cols w:space="708"/>
          <w:titlePg/>
          <w:docGrid w:linePitch="360"/>
        </w:sectPr>
      </w:pPr>
    </w:p>
    <w:p w14:paraId="6B5E3337" w14:textId="54357A00" w:rsidR="004249D7" w:rsidRPr="004249D7" w:rsidRDefault="004249D7" w:rsidP="004249D7">
      <w:pPr>
        <w:tabs>
          <w:tab w:val="left" w:pos="1820"/>
        </w:tabs>
      </w:pPr>
    </w:p>
    <w:sectPr w:rsidR="004249D7" w:rsidRPr="004249D7" w:rsidSect="0066123C">
      <w:footerReference w:type="default" r:id="rId19"/>
      <w:footerReference w:type="first" r:id="rId20"/>
      <w:pgSz w:w="11906" w:h="16838"/>
      <w:pgMar w:top="1894" w:right="1080" w:bottom="1440" w:left="1080" w:header="708" w:footer="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4056C" w14:textId="77777777" w:rsidR="0094765C" w:rsidRDefault="0094765C" w:rsidP="00980270">
      <w:r>
        <w:separator/>
      </w:r>
    </w:p>
  </w:endnote>
  <w:endnote w:type="continuationSeparator" w:id="0">
    <w:p w14:paraId="6F8F07F9" w14:textId="77777777" w:rsidR="0094765C" w:rsidRDefault="0094765C" w:rsidP="0098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sap SemiBold">
    <w:altName w:val="Calibri"/>
    <w:panose1 w:val="00000000000000000000"/>
    <w:charset w:val="00"/>
    <w:family w:val="auto"/>
    <w:pitch w:val="variable"/>
    <w:sig w:usb0="A00000FF" w:usb1="5000207B" w:usb2="00000000" w:usb3="00000000" w:csb0="00000193" w:csb1="00000000"/>
  </w:font>
  <w:font w:name="Asap">
    <w:altName w:val="Calibri"/>
    <w:panose1 w:val="00000000000000000000"/>
    <w:charset w:val="00"/>
    <w:family w:val="auto"/>
    <w:pitch w:val="variable"/>
    <w:sig w:usb0="A00000FF" w:usb1="5000207B" w:usb2="00000000" w:usb3="00000000" w:csb0="000001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AA24" w14:textId="0B59B9DE" w:rsidR="000C1073" w:rsidRPr="009A5BA0" w:rsidRDefault="00A25891" w:rsidP="00A25891">
    <w:pPr>
      <w:pStyle w:val="BasicParagraph"/>
      <w:spacing w:after="57"/>
      <w:rPr>
        <w:rFonts w:ascii="Open Sans" w:hAnsi="Open Sans" w:cs="Open Sans"/>
        <w:color w:val="152137" w:themeColor="text1"/>
        <w:sz w:val="18"/>
        <w:szCs w:val="20"/>
      </w:rPr>
    </w:pPr>
    <w:r w:rsidRPr="009A5BA0">
      <w:rPr>
        <w:noProof/>
        <w:color w:val="152137" w:themeColor="text1"/>
      </w:rPr>
      <mc:AlternateContent>
        <mc:Choice Requires="wps">
          <w:drawing>
            <wp:anchor distT="45720" distB="45720" distL="114300" distR="114300" simplePos="0" relativeHeight="251670528" behindDoc="0" locked="0" layoutInCell="1" allowOverlap="1" wp14:anchorId="7A3EDD17" wp14:editId="175F8269">
              <wp:simplePos x="0" y="0"/>
              <wp:positionH relativeFrom="rightMargin">
                <wp:posOffset>-234950</wp:posOffset>
              </wp:positionH>
              <wp:positionV relativeFrom="paragraph">
                <wp:posOffset>167640</wp:posOffset>
              </wp:positionV>
              <wp:extent cx="250723" cy="368710"/>
              <wp:effectExtent l="0" t="0" r="381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23" cy="368710"/>
                      </a:xfrm>
                      <a:prstGeom prst="rect">
                        <a:avLst/>
                      </a:prstGeom>
                      <a:solidFill>
                        <a:srgbClr val="FFFFFF"/>
                      </a:solidFill>
                      <a:ln w="9525">
                        <a:noFill/>
                        <a:miter lim="800000"/>
                        <a:headEnd/>
                        <a:tailEnd/>
                      </a:ln>
                    </wps:spPr>
                    <wps:txbx>
                      <w:txbxContent>
                        <w:p w14:paraId="0B633182" w14:textId="77777777" w:rsidR="000C1073" w:rsidRPr="00010A60" w:rsidRDefault="000C1073" w:rsidP="000C1073">
                          <w:pPr>
                            <w:pStyle w:val="Footertitle"/>
                            <w:jc w:val="right"/>
                          </w:pPr>
                          <w:r w:rsidRPr="00010A60">
                            <w:fldChar w:fldCharType="begin"/>
                          </w:r>
                          <w:r w:rsidRPr="00010A60">
                            <w:instrText xml:space="preserve"> PAGE   \* MERGEFORMAT </w:instrText>
                          </w:r>
                          <w:r w:rsidRPr="00010A60">
                            <w:fldChar w:fldCharType="separate"/>
                          </w:r>
                          <w:r w:rsidRPr="00010A60">
                            <w:rPr>
                              <w:noProof/>
                            </w:rPr>
                            <w:t>1</w:t>
                          </w:r>
                          <w:r w:rsidRPr="00010A60">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3EDD17" id="_x0000_t202" coordsize="21600,21600" o:spt="202" path="m,l,21600r21600,l21600,xe">
              <v:stroke joinstyle="miter"/>
              <v:path gradientshapeok="t" o:connecttype="rect"/>
            </v:shapetype>
            <v:shape id="Text Box 2" o:spid="_x0000_s1026" type="#_x0000_t202" style="position:absolute;margin-left:-18.5pt;margin-top:13.2pt;width:19.75pt;height:29.05pt;z-index:2516705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" stroked="f">
              <v:textbox>
                <w:txbxContent>
                  <w:p w14:paraId="0B633182" w14:textId="77777777" w:rsidR="000C1073" w:rsidRPr="00010A60" w:rsidRDefault="000C1073" w:rsidP="000C1073">
                    <w:pPr>
                      <w:pStyle w:val="Footertitle"/>
                      <w:jc w:val="right"/>
                    </w:pPr>
                    <w:r w:rsidRPr="00010A60">
                      <w:fldChar w:fldCharType="begin"/>
                    </w:r>
                    <w:r w:rsidRPr="00010A60">
                      <w:instrText xml:space="preserve"> PAGE   \* MERGEFORMAT </w:instrText>
                    </w:r>
                    <w:r w:rsidRPr="00010A60">
                      <w:fldChar w:fldCharType="separate"/>
                    </w:r>
                    <w:r w:rsidRPr="00010A60">
                      <w:rPr>
                        <w:noProof/>
                      </w:rPr>
                      <w:t>1</w:t>
                    </w:r>
                    <w:r w:rsidRPr="00010A60">
                      <w:rPr>
                        <w:noProof/>
                      </w:rPr>
                      <w:fldChar w:fldCharType="end"/>
                    </w:r>
                  </w:p>
                </w:txbxContent>
              </v:textbox>
              <w10:wrap type="square" anchorx="margin"/>
            </v:shape>
          </w:pict>
        </mc:Fallback>
      </mc:AlternateContent>
    </w:r>
    <w:sdt>
      <w:sdtPr>
        <w:rPr>
          <w:rFonts w:ascii="Open Sans" w:hAnsi="Open Sans" w:cs="Open Sans"/>
          <w:color w:val="152137" w:themeColor="text1"/>
          <w:sz w:val="18"/>
          <w:szCs w:val="20"/>
        </w:rPr>
        <w:alias w:val="Footer "/>
        <w:tag w:val="Footer "/>
        <w:id w:val="628355543"/>
        <w:lock w:val="sdtLocked"/>
        <w:placeholder>
          <w:docPart w:val="1AEDB39E4BD2442CB61EB827CBA68DF0"/>
        </w:placeholder>
        <w:showingPlcHdr/>
        <w15:appearance w15:val="hidden"/>
      </w:sdtPr>
      <w:sdtEndPr/>
      <w:sdtContent>
        <w:r w:rsidRPr="00064C55">
          <w:rPr>
            <w:rFonts w:ascii="Asap" w:hAnsi="Asap" w:cs="Open Sans"/>
            <w:b/>
            <w:bCs/>
            <w:color w:val="152137"/>
            <w:sz w:val="20"/>
            <w:szCs w:val="20"/>
          </w:rPr>
          <w:t>Shared Lives</w:t>
        </w:r>
        <w:r w:rsidRPr="000C6226">
          <w:rPr>
            <w:rFonts w:ascii="Asap" w:hAnsi="Asap" w:cs="Open Sans"/>
            <w:b/>
            <w:bCs/>
            <w:color w:val="7DD8A6" w:themeColor="text2"/>
            <w:sz w:val="20"/>
            <w:szCs w:val="20"/>
          </w:rPr>
          <w:t xml:space="preserve"> </w:t>
        </w:r>
        <w:r w:rsidRPr="00064C55">
          <w:rPr>
            <w:rFonts w:ascii="Asap" w:hAnsi="Asap" w:cs="Open Sans"/>
            <w:b/>
            <w:bCs/>
            <w:color w:val="47A573"/>
            <w:sz w:val="20"/>
            <w:szCs w:val="20"/>
          </w:rPr>
          <w:t xml:space="preserve">Plus </w:t>
        </w:r>
        <w:hyperlink r:id="rId1" w:history="1">
          <w:r w:rsidRPr="000C6226">
            <w:rPr>
              <w:rStyle w:val="Hyperlink"/>
              <w:rFonts w:ascii="Open Sans" w:hAnsi="Open Sans" w:cs="Open Sans"/>
              <w:bCs/>
              <w:sz w:val="18"/>
              <w:szCs w:val="20"/>
            </w:rPr>
            <w:t>www.sharedlivesplus.org.uk</w:t>
          </w:r>
        </w:hyperlink>
        <w:r w:rsidRPr="000C6226">
          <w:rPr>
            <w:rFonts w:ascii="Open Sans" w:hAnsi="Open Sans" w:cs="Open Sans"/>
            <w:bCs/>
            <w:color w:val="7DD8A6" w:themeColor="text2"/>
            <w:sz w:val="18"/>
            <w:szCs w:val="20"/>
          </w:rPr>
          <w:t xml:space="preserve"> </w:t>
        </w:r>
        <w:hyperlink r:id="rId2" w:history="1">
          <w:r w:rsidRPr="000C6226">
            <w:rPr>
              <w:rStyle w:val="Hyperlink"/>
              <w:rFonts w:ascii="Open Sans" w:hAnsi="Open Sans" w:cs="Open Sans"/>
              <w:bCs/>
              <w:sz w:val="18"/>
              <w:szCs w:val="20"/>
            </w:rPr>
            <w:t>www.homeshareuk.org</w:t>
          </w:r>
        </w:hyperlink>
        <w:r w:rsidRPr="000C6226">
          <w:rPr>
            <w:rFonts w:ascii="Asap" w:hAnsi="Asap" w:cs="Open Sans"/>
            <w:b/>
            <w:bCs/>
            <w:color w:val="7DD8A6" w:themeColor="text2"/>
            <w:sz w:val="18"/>
            <w:szCs w:val="20"/>
          </w:rPr>
          <w:t xml:space="preserve"> </w:t>
        </w:r>
        <w:r>
          <w:rPr>
            <w:rFonts w:ascii="Asap" w:hAnsi="Asap" w:cs="Open Sans"/>
            <w:b/>
            <w:bCs/>
            <w:color w:val="7DD8A6" w:themeColor="text2"/>
            <w:sz w:val="18"/>
            <w:szCs w:val="20"/>
          </w:rPr>
          <w:t xml:space="preserve"> </w:t>
        </w:r>
        <w:r>
          <w:rPr>
            <w:rFonts w:ascii="Open Sans" w:hAnsi="Open Sans" w:cs="Open Sans"/>
            <w:color w:val="152137" w:themeColor="text1"/>
            <w:sz w:val="18"/>
            <w:szCs w:val="20"/>
          </w:rPr>
          <w:tab/>
        </w:r>
        <w:r>
          <w:rPr>
            <w:rFonts w:ascii="Open Sans" w:hAnsi="Open Sans" w:cs="Open Sans"/>
            <w:color w:val="152137" w:themeColor="text1"/>
            <w:sz w:val="18"/>
            <w:szCs w:val="20"/>
          </w:rPr>
          <w:tab/>
        </w:r>
        <w:r>
          <w:rPr>
            <w:rFonts w:ascii="Open Sans" w:hAnsi="Open Sans" w:cs="Open Sans"/>
            <w:color w:val="152137" w:themeColor="text1"/>
            <w:sz w:val="18"/>
            <w:szCs w:val="20"/>
          </w:rPr>
          <w:tab/>
          <w:t xml:space="preserve">           </w:t>
        </w:r>
        <w:r w:rsidRPr="009A5BA0">
          <w:rPr>
            <w:rFonts w:ascii="Open Sans" w:hAnsi="Open Sans" w:cs="Open Sans"/>
            <w:color w:val="152137" w:themeColor="text1"/>
            <w:sz w:val="18"/>
            <w:szCs w:val="20"/>
          </w:rPr>
          <w:t xml:space="preserve">Company number 4511426 Reg Charity number (England and Wales) 1095562 </w:t>
        </w:r>
        <w:r>
          <w:rPr>
            <w:rFonts w:ascii="Open Sans" w:hAnsi="Open Sans" w:cs="Open Sans"/>
            <w:color w:val="152137" w:themeColor="text1"/>
            <w:sz w:val="18"/>
            <w:szCs w:val="20"/>
          </w:rPr>
          <w:t xml:space="preserve"> </w:t>
        </w:r>
        <w:r>
          <w:rPr>
            <w:rFonts w:ascii="Open Sans" w:hAnsi="Open Sans" w:cs="Open Sans"/>
            <w:color w:val="152137" w:themeColor="text1"/>
            <w:sz w:val="18"/>
            <w:szCs w:val="20"/>
          </w:rPr>
          <w:tab/>
        </w:r>
        <w:r>
          <w:rPr>
            <w:rFonts w:ascii="Open Sans" w:hAnsi="Open Sans" w:cs="Open Sans"/>
            <w:color w:val="152137" w:themeColor="text1"/>
            <w:sz w:val="18"/>
            <w:szCs w:val="20"/>
          </w:rPr>
          <w:tab/>
        </w:r>
        <w:r>
          <w:rPr>
            <w:rFonts w:ascii="Open Sans" w:hAnsi="Open Sans" w:cs="Open Sans"/>
            <w:color w:val="152137" w:themeColor="text1"/>
            <w:sz w:val="18"/>
            <w:szCs w:val="20"/>
          </w:rPr>
          <w:tab/>
          <w:t xml:space="preserve">      </w:t>
        </w:r>
        <w:r w:rsidRPr="009A5BA0">
          <w:rPr>
            <w:rFonts w:ascii="Open Sans" w:hAnsi="Open Sans" w:cs="Open Sans"/>
            <w:color w:val="152137" w:themeColor="text1"/>
            <w:sz w:val="18"/>
            <w:szCs w:val="20"/>
          </w:rPr>
          <w:t>Reg Charity No (Scotland) SC042743</w:t>
        </w:r>
        <w:r>
          <w:rPr>
            <w:rFonts w:ascii="Open Sans" w:hAnsi="Open Sans" w:cs="Open Sans"/>
            <w:color w:val="152137" w:themeColor="text1"/>
            <w:sz w:val="18"/>
            <w:szCs w:val="20"/>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3A0D" w14:textId="42A06F37" w:rsidR="4F54F188" w:rsidRPr="00335B37" w:rsidRDefault="00335B37" w:rsidP="00335B37">
    <w:pPr>
      <w:pStyle w:val="BasicParagraph"/>
      <w:spacing w:after="57"/>
      <w:rPr>
        <w:rFonts w:ascii="Open Sans" w:hAnsi="Open Sans" w:cs="Open Sans"/>
        <w:color w:val="152137" w:themeColor="text1"/>
        <w:sz w:val="18"/>
        <w:szCs w:val="20"/>
      </w:rPr>
    </w:pPr>
    <w:r w:rsidRPr="009A5BA0">
      <w:rPr>
        <w:noProof/>
        <w:color w:val="152137" w:themeColor="text1"/>
      </w:rPr>
      <mc:AlternateContent>
        <mc:Choice Requires="wps">
          <w:drawing>
            <wp:anchor distT="45720" distB="45720" distL="114300" distR="114300" simplePos="0" relativeHeight="251672576" behindDoc="0" locked="0" layoutInCell="1" allowOverlap="1" wp14:anchorId="6246303C" wp14:editId="39B55AF8">
              <wp:simplePos x="0" y="0"/>
              <wp:positionH relativeFrom="rightMargin">
                <wp:posOffset>-234950</wp:posOffset>
              </wp:positionH>
              <wp:positionV relativeFrom="paragraph">
                <wp:posOffset>167640</wp:posOffset>
              </wp:positionV>
              <wp:extent cx="250723" cy="368710"/>
              <wp:effectExtent l="0" t="0" r="381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23" cy="368710"/>
                      </a:xfrm>
                      <a:prstGeom prst="rect">
                        <a:avLst/>
                      </a:prstGeom>
                      <a:solidFill>
                        <a:srgbClr val="FFFFFF"/>
                      </a:solidFill>
                      <a:ln w="9525">
                        <a:noFill/>
                        <a:miter lim="800000"/>
                        <a:headEnd/>
                        <a:tailEnd/>
                      </a:ln>
                    </wps:spPr>
                    <wps:txbx>
                      <w:txbxContent>
                        <w:p w14:paraId="18423E3C" w14:textId="77777777" w:rsidR="00335B37" w:rsidRPr="00010A60" w:rsidRDefault="00335B37" w:rsidP="00335B37">
                          <w:pPr>
                            <w:pStyle w:val="Footertitle"/>
                            <w:jc w:val="right"/>
                          </w:pPr>
                          <w:r w:rsidRPr="00010A60">
                            <w:fldChar w:fldCharType="begin"/>
                          </w:r>
                          <w:r w:rsidRPr="00010A60">
                            <w:instrText xml:space="preserve"> PAGE   \* MERGEFORMAT </w:instrText>
                          </w:r>
                          <w:r w:rsidRPr="00010A60">
                            <w:fldChar w:fldCharType="separate"/>
                          </w:r>
                          <w:r w:rsidRPr="00010A60">
                            <w:rPr>
                              <w:noProof/>
                            </w:rPr>
                            <w:t>1</w:t>
                          </w:r>
                          <w:r w:rsidRPr="00010A60">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46303C" id="_x0000_t202" coordsize="21600,21600" o:spt="202" path="m,l,21600r21600,l21600,xe">
              <v:stroke joinstyle="miter"/>
              <v:path gradientshapeok="t" o:connecttype="rect"/>
            </v:shapetype>
            <v:shape id="_x0000_s1027" type="#_x0000_t202" style="position:absolute;margin-left:-18.5pt;margin-top:13.2pt;width:19.75pt;height:29.05pt;z-index:2516725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" stroked="f">
              <v:textbox>
                <w:txbxContent>
                  <w:p w14:paraId="18423E3C" w14:textId="77777777" w:rsidR="00335B37" w:rsidRPr="00010A60" w:rsidRDefault="00335B37" w:rsidP="00335B37">
                    <w:pPr>
                      <w:pStyle w:val="Footertitle"/>
                      <w:jc w:val="right"/>
                    </w:pPr>
                    <w:r w:rsidRPr="00010A60">
                      <w:fldChar w:fldCharType="begin"/>
                    </w:r>
                    <w:r w:rsidRPr="00010A60">
                      <w:instrText xml:space="preserve"> PAGE   \* MERGEFORMAT </w:instrText>
                    </w:r>
                    <w:r w:rsidRPr="00010A60">
                      <w:fldChar w:fldCharType="separate"/>
                    </w:r>
                    <w:r w:rsidRPr="00010A60">
                      <w:rPr>
                        <w:noProof/>
                      </w:rPr>
                      <w:t>1</w:t>
                    </w:r>
                    <w:r w:rsidRPr="00010A60">
                      <w:rPr>
                        <w:noProof/>
                      </w:rPr>
                      <w:fldChar w:fldCharType="end"/>
                    </w:r>
                  </w:p>
                </w:txbxContent>
              </v:textbox>
              <w10:wrap type="square" anchorx="margin"/>
            </v:shape>
          </w:pict>
        </mc:Fallback>
      </mc:AlternateContent>
    </w:r>
    <w:sdt>
      <w:sdtPr>
        <w:rPr>
          <w:rFonts w:ascii="Open Sans" w:hAnsi="Open Sans" w:cs="Open Sans"/>
          <w:color w:val="152137" w:themeColor="text1"/>
          <w:sz w:val="18"/>
          <w:szCs w:val="20"/>
        </w:rPr>
        <w:alias w:val="Footer "/>
        <w:tag w:val="Footer "/>
        <w:id w:val="793184910"/>
        <w:placeholder>
          <w:docPart w:val="405B1134C824465884C37419CEF077B2"/>
        </w:placeholder>
        <w:showingPlcHdr/>
        <w15:appearance w15:val="hidden"/>
      </w:sdtPr>
      <w:sdtEndPr/>
      <w:sdtContent>
        <w:r w:rsidRPr="00064C55">
          <w:rPr>
            <w:rFonts w:ascii="Asap" w:hAnsi="Asap" w:cs="Open Sans"/>
            <w:b/>
            <w:bCs/>
            <w:color w:val="152137"/>
            <w:sz w:val="20"/>
            <w:szCs w:val="20"/>
          </w:rPr>
          <w:t>Shared Lives</w:t>
        </w:r>
        <w:r w:rsidRPr="000C6226">
          <w:rPr>
            <w:rFonts w:ascii="Asap" w:hAnsi="Asap" w:cs="Open Sans"/>
            <w:b/>
            <w:bCs/>
            <w:color w:val="7DD8A6" w:themeColor="text2"/>
            <w:sz w:val="20"/>
            <w:szCs w:val="20"/>
          </w:rPr>
          <w:t xml:space="preserve"> </w:t>
        </w:r>
        <w:r w:rsidRPr="00064C55">
          <w:rPr>
            <w:rFonts w:ascii="Asap" w:hAnsi="Asap" w:cs="Open Sans"/>
            <w:b/>
            <w:bCs/>
            <w:color w:val="47A573"/>
            <w:sz w:val="20"/>
            <w:szCs w:val="20"/>
          </w:rPr>
          <w:t xml:space="preserve">Plus </w:t>
        </w:r>
        <w:hyperlink r:id="rId1" w:history="1">
          <w:r w:rsidRPr="000C6226">
            <w:rPr>
              <w:rStyle w:val="Hyperlink"/>
              <w:rFonts w:ascii="Open Sans" w:hAnsi="Open Sans" w:cs="Open Sans"/>
              <w:bCs/>
              <w:sz w:val="18"/>
              <w:szCs w:val="20"/>
            </w:rPr>
            <w:t>www.sharedlivesplus.org.uk</w:t>
          </w:r>
        </w:hyperlink>
        <w:r w:rsidRPr="000C6226">
          <w:rPr>
            <w:rFonts w:ascii="Open Sans" w:hAnsi="Open Sans" w:cs="Open Sans"/>
            <w:bCs/>
            <w:color w:val="7DD8A6" w:themeColor="text2"/>
            <w:sz w:val="18"/>
            <w:szCs w:val="20"/>
          </w:rPr>
          <w:t xml:space="preserve"> </w:t>
        </w:r>
        <w:hyperlink r:id="rId2" w:history="1">
          <w:r w:rsidRPr="000C6226">
            <w:rPr>
              <w:rStyle w:val="Hyperlink"/>
              <w:rFonts w:ascii="Open Sans" w:hAnsi="Open Sans" w:cs="Open Sans"/>
              <w:bCs/>
              <w:sz w:val="18"/>
              <w:szCs w:val="20"/>
            </w:rPr>
            <w:t>www.homeshareuk.org</w:t>
          </w:r>
        </w:hyperlink>
        <w:r w:rsidRPr="000C6226">
          <w:rPr>
            <w:rFonts w:ascii="Asap" w:hAnsi="Asap" w:cs="Open Sans"/>
            <w:b/>
            <w:bCs/>
            <w:color w:val="7DD8A6" w:themeColor="text2"/>
            <w:sz w:val="18"/>
            <w:szCs w:val="20"/>
          </w:rPr>
          <w:t xml:space="preserve"> </w:t>
        </w:r>
        <w:r>
          <w:rPr>
            <w:rFonts w:ascii="Asap" w:hAnsi="Asap" w:cs="Open Sans"/>
            <w:b/>
            <w:bCs/>
            <w:color w:val="7DD8A6" w:themeColor="text2"/>
            <w:sz w:val="18"/>
            <w:szCs w:val="20"/>
          </w:rPr>
          <w:t xml:space="preserve"> </w:t>
        </w:r>
        <w:r>
          <w:rPr>
            <w:rFonts w:ascii="Open Sans" w:hAnsi="Open Sans" w:cs="Open Sans"/>
            <w:color w:val="152137" w:themeColor="text1"/>
            <w:sz w:val="18"/>
            <w:szCs w:val="20"/>
          </w:rPr>
          <w:tab/>
        </w:r>
        <w:r>
          <w:rPr>
            <w:rFonts w:ascii="Open Sans" w:hAnsi="Open Sans" w:cs="Open Sans"/>
            <w:color w:val="152137" w:themeColor="text1"/>
            <w:sz w:val="18"/>
            <w:szCs w:val="20"/>
          </w:rPr>
          <w:tab/>
        </w:r>
        <w:r>
          <w:rPr>
            <w:rFonts w:ascii="Open Sans" w:hAnsi="Open Sans" w:cs="Open Sans"/>
            <w:color w:val="152137" w:themeColor="text1"/>
            <w:sz w:val="18"/>
            <w:szCs w:val="20"/>
          </w:rPr>
          <w:tab/>
          <w:t xml:space="preserve">           </w:t>
        </w:r>
        <w:r w:rsidRPr="009A5BA0">
          <w:rPr>
            <w:rFonts w:ascii="Open Sans" w:hAnsi="Open Sans" w:cs="Open Sans"/>
            <w:color w:val="152137" w:themeColor="text1"/>
            <w:sz w:val="18"/>
            <w:szCs w:val="20"/>
          </w:rPr>
          <w:t xml:space="preserve">Company number 4511426 Reg Charity number (England and Wales) 1095562 </w:t>
        </w:r>
        <w:r>
          <w:rPr>
            <w:rFonts w:ascii="Open Sans" w:hAnsi="Open Sans" w:cs="Open Sans"/>
            <w:color w:val="152137" w:themeColor="text1"/>
            <w:sz w:val="18"/>
            <w:szCs w:val="20"/>
          </w:rPr>
          <w:t xml:space="preserve"> </w:t>
        </w:r>
        <w:r>
          <w:rPr>
            <w:rFonts w:ascii="Open Sans" w:hAnsi="Open Sans" w:cs="Open Sans"/>
            <w:color w:val="152137" w:themeColor="text1"/>
            <w:sz w:val="18"/>
            <w:szCs w:val="20"/>
          </w:rPr>
          <w:tab/>
        </w:r>
        <w:r>
          <w:rPr>
            <w:rFonts w:ascii="Open Sans" w:hAnsi="Open Sans" w:cs="Open Sans"/>
            <w:color w:val="152137" w:themeColor="text1"/>
            <w:sz w:val="18"/>
            <w:szCs w:val="20"/>
          </w:rPr>
          <w:tab/>
        </w:r>
        <w:r>
          <w:rPr>
            <w:rFonts w:ascii="Open Sans" w:hAnsi="Open Sans" w:cs="Open Sans"/>
            <w:color w:val="152137" w:themeColor="text1"/>
            <w:sz w:val="18"/>
            <w:szCs w:val="20"/>
          </w:rPr>
          <w:tab/>
          <w:t xml:space="preserve">      </w:t>
        </w:r>
        <w:r w:rsidRPr="009A5BA0">
          <w:rPr>
            <w:rFonts w:ascii="Open Sans" w:hAnsi="Open Sans" w:cs="Open Sans"/>
            <w:color w:val="152137" w:themeColor="text1"/>
            <w:sz w:val="18"/>
            <w:szCs w:val="20"/>
          </w:rPr>
          <w:t>Reg Charity No (Scotland) SC042743</w:t>
        </w:r>
        <w:r>
          <w:rPr>
            <w:rFonts w:ascii="Open Sans" w:hAnsi="Open Sans" w:cs="Open Sans"/>
            <w:color w:val="152137" w:themeColor="text1"/>
            <w:sz w:val="18"/>
            <w:szCs w:val="20"/>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A23D" w14:textId="77777777" w:rsidR="009B3617" w:rsidRDefault="009B3617" w:rsidP="00335B37">
    <w:pPr>
      <w:pStyle w:val="Footer"/>
      <w:spacing w:line="360" w:lineRule="auto"/>
    </w:pPr>
    <w:r w:rsidRPr="00EA7B3A">
      <w:rPr>
        <w:noProof/>
        <w:sz w:val="28"/>
        <w:szCs w:val="28"/>
      </w:rPr>
      <w:drawing>
        <wp:anchor distT="0" distB="0" distL="114300" distR="114300" simplePos="0" relativeHeight="251674624" behindDoc="0" locked="0" layoutInCell="1" allowOverlap="1" wp14:anchorId="5A0C8B90" wp14:editId="5E9C1111">
          <wp:simplePos x="0" y="0"/>
          <wp:positionH relativeFrom="page">
            <wp:posOffset>-1651000</wp:posOffset>
          </wp:positionH>
          <wp:positionV relativeFrom="paragraph">
            <wp:posOffset>317500</wp:posOffset>
          </wp:positionV>
          <wp:extent cx="10350067" cy="2050685"/>
          <wp:effectExtent l="0" t="0" r="0" b="2603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extLst>
                      <a:ext uri="{28A0092B-C50C-407E-A947-70E740481C1C}">
                        <a14:useLocalDpi xmlns:a14="http://schemas.microsoft.com/office/drawing/2010/main" val="0"/>
                      </a:ext>
                    </a:extLst>
                  </a:blip>
                  <a:stretch>
                    <a:fillRect/>
                  </a:stretch>
                </pic:blipFill>
                <pic:spPr>
                  <a:xfrm rot="252907">
                    <a:off x="0" y="0"/>
                    <a:ext cx="10350067" cy="2050685"/>
                  </a:xfrm>
                  <a:prstGeom prst="rect">
                    <a:avLst/>
                  </a:prstGeom>
                </pic:spPr>
              </pic:pic>
            </a:graphicData>
          </a:graphic>
          <wp14:sizeRelH relativeFrom="page">
            <wp14:pctWidth>0</wp14:pctWidth>
          </wp14:sizeRelH>
          <wp14:sizeRelV relativeFrom="page">
            <wp14:pctHeight>0</wp14:pctHeight>
          </wp14:sizeRelV>
        </wp:anchor>
      </w:drawing>
    </w:r>
  </w:p>
  <w:sdt>
    <w:sdtPr>
      <w:alias w:val="Footer"/>
      <w:tag w:val="Footer"/>
      <w:id w:val="-1457708414"/>
      <w:lock w:val="contentLocked"/>
      <w15:appearance w15:val="hidden"/>
    </w:sdtPr>
    <w:sdtEndPr/>
    <w:sdtContent>
      <w:p w14:paraId="77896FB8" w14:textId="07E3161A" w:rsidR="00335B37" w:rsidRPr="009B3617" w:rsidRDefault="00335B37" w:rsidP="00335B37">
        <w:pPr>
          <w:pStyle w:val="Footer"/>
          <w:spacing w:line="360" w:lineRule="auto"/>
        </w:pPr>
        <w:r w:rsidRPr="00EA7B3A">
          <w:rPr>
            <w:b/>
            <w:bCs/>
            <w:sz w:val="28"/>
            <w:szCs w:val="28"/>
          </w:rPr>
          <w:t xml:space="preserve">Shared Lives </w:t>
        </w:r>
        <w:r w:rsidRPr="00EA7B3A">
          <w:rPr>
            <w:b/>
            <w:bCs/>
            <w:color w:val="47A573"/>
            <w:sz w:val="28"/>
            <w:szCs w:val="28"/>
          </w:rPr>
          <w:t>Plus</w:t>
        </w:r>
        <w:r>
          <w:rPr>
            <w:b/>
            <w:bCs/>
            <w:color w:val="47A573"/>
            <w:sz w:val="28"/>
            <w:szCs w:val="28"/>
          </w:rPr>
          <w:t xml:space="preserve">     </w:t>
        </w:r>
        <w:r w:rsidRPr="00EA7B3A">
          <w:rPr>
            <w:b/>
            <w:bCs/>
            <w:color w:val="357B56" w:themeColor="accent3" w:themeShade="BF"/>
            <w:sz w:val="28"/>
            <w:szCs w:val="28"/>
          </w:rPr>
          <w:t xml:space="preserve"> </w:t>
        </w:r>
        <w:r>
          <w:rPr>
            <w:b/>
            <w:bCs/>
            <w:color w:val="357B56" w:themeColor="accent3" w:themeShade="BF"/>
          </w:rPr>
          <w:t xml:space="preserve">     </w:t>
        </w:r>
      </w:p>
      <w:p w14:paraId="6E8FD123" w14:textId="77777777" w:rsidR="00335B37" w:rsidRPr="00E7227A" w:rsidRDefault="0094765C" w:rsidP="00335B37">
        <w:pPr>
          <w:pStyle w:val="Footer"/>
          <w:spacing w:line="360" w:lineRule="auto"/>
        </w:pPr>
        <w:hyperlink r:id="rId2" w:history="1">
          <w:r w:rsidR="00335B37" w:rsidRPr="005B612E">
            <w:rPr>
              <w:rStyle w:val="Hyperlink"/>
            </w:rPr>
            <w:t>www.sharedlivesplus.org.uk</w:t>
          </w:r>
        </w:hyperlink>
        <w:r w:rsidR="00335B37">
          <w:t xml:space="preserve"> </w:t>
        </w:r>
        <w:hyperlink r:id="rId3" w:history="1">
          <w:r w:rsidR="00335B37" w:rsidRPr="005B612E">
            <w:rPr>
              <w:rStyle w:val="Hyperlink"/>
            </w:rPr>
            <w:t>http://www.homeshareuk.org</w:t>
          </w:r>
        </w:hyperlink>
        <w:r w:rsidR="00335B37">
          <w:t xml:space="preserve"> </w:t>
        </w:r>
      </w:p>
      <w:p w14:paraId="1E57301E" w14:textId="77777777" w:rsidR="00335B37" w:rsidRDefault="00335B37" w:rsidP="00335B37">
        <w:pPr>
          <w:pStyle w:val="Footer"/>
          <w:spacing w:line="360" w:lineRule="auto"/>
        </w:pPr>
        <w:r>
          <w:t>Company Number 4511426</w:t>
        </w:r>
      </w:p>
      <w:p w14:paraId="11DDA0E1" w14:textId="77777777" w:rsidR="00335B37" w:rsidRDefault="00335B37" w:rsidP="00335B37">
        <w:pPr>
          <w:pStyle w:val="Footer"/>
          <w:spacing w:line="360" w:lineRule="auto"/>
        </w:pPr>
        <w:r>
          <w:t>Reg Charity Number (England and Wales) 1095562</w:t>
        </w:r>
      </w:p>
      <w:p w14:paraId="7E719121" w14:textId="77777777" w:rsidR="00335B37" w:rsidRDefault="00335B37" w:rsidP="00335B37">
        <w:pPr>
          <w:pStyle w:val="Footer"/>
        </w:pPr>
        <w:r>
          <w:t>Reg Charity Number (Scotland) SC04274</w:t>
        </w:r>
      </w:p>
      <w:p w14:paraId="65D9A46F" w14:textId="77777777" w:rsidR="00335B37" w:rsidRDefault="0094765C" w:rsidP="00335B37">
        <w:pPr>
          <w:pStyle w:val="Footer"/>
        </w:pPr>
      </w:p>
    </w:sdtContent>
  </w:sdt>
  <w:p w14:paraId="6986237E" w14:textId="77777777" w:rsidR="00335B37" w:rsidRDefault="00335B37" w:rsidP="00335B37">
    <w:pPr>
      <w:pStyle w:val="Footer"/>
    </w:pPr>
  </w:p>
  <w:p w14:paraId="245D9D54" w14:textId="7546CE5C" w:rsidR="00E155E6" w:rsidRPr="00335B37" w:rsidRDefault="00E155E6" w:rsidP="00335B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4F54F188" w14:paraId="1A68B609" w14:textId="77777777" w:rsidTr="4F54F188">
      <w:tc>
        <w:tcPr>
          <w:tcW w:w="3245" w:type="dxa"/>
        </w:tcPr>
        <w:p w14:paraId="14A4FDA6" w14:textId="4F077183" w:rsidR="4F54F188" w:rsidRDefault="4F54F188" w:rsidP="4F54F188">
          <w:pPr>
            <w:pStyle w:val="Header"/>
            <w:ind w:left="-115"/>
            <w:rPr>
              <w:rFonts w:eastAsia="Calibri"/>
            </w:rPr>
          </w:pPr>
        </w:p>
      </w:tc>
      <w:tc>
        <w:tcPr>
          <w:tcW w:w="3245" w:type="dxa"/>
        </w:tcPr>
        <w:p w14:paraId="0007A1F8" w14:textId="7F1EC897" w:rsidR="4F54F188" w:rsidRDefault="4F54F188" w:rsidP="4F54F188">
          <w:pPr>
            <w:pStyle w:val="Header"/>
            <w:jc w:val="center"/>
            <w:rPr>
              <w:rFonts w:eastAsia="Calibri"/>
            </w:rPr>
          </w:pPr>
        </w:p>
      </w:tc>
      <w:tc>
        <w:tcPr>
          <w:tcW w:w="3245" w:type="dxa"/>
        </w:tcPr>
        <w:p w14:paraId="545B1908" w14:textId="0CC8B7E1" w:rsidR="4F54F188" w:rsidRDefault="4F54F188" w:rsidP="4F54F188">
          <w:pPr>
            <w:pStyle w:val="Header"/>
            <w:ind w:right="-115"/>
            <w:jc w:val="right"/>
            <w:rPr>
              <w:rFonts w:eastAsia="Calibri"/>
            </w:rPr>
          </w:pPr>
        </w:p>
      </w:tc>
    </w:tr>
  </w:tbl>
  <w:p w14:paraId="75CC6FC9" w14:textId="7F985741" w:rsidR="4F54F188" w:rsidRDefault="4F54F188" w:rsidP="4F54F188">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6957" w14:textId="77777777" w:rsidR="0094765C" w:rsidRPr="00531E15" w:rsidRDefault="0094765C" w:rsidP="00980270">
      <w:pPr>
        <w:pStyle w:val="Footer"/>
      </w:pPr>
      <w:r>
        <w:rPr>
          <w:noProof/>
        </w:rPr>
        <w:drawing>
          <wp:inline distT="0" distB="0" distL="0" distR="0" wp14:anchorId="58C42F1B" wp14:editId="79500C6D">
            <wp:extent cx="2097028" cy="274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rk_squiggle_short-06.png"/>
                    <pic:cNvPicPr/>
                  </pic:nvPicPr>
                  <pic:blipFill>
                    <a:blip r:embed="rId1">
                      <a:extLst>
                        <a:ext uri="{28A0092B-C50C-407E-A947-70E740481C1C}">
                          <a14:useLocalDpi xmlns:a14="http://schemas.microsoft.com/office/drawing/2010/main" val="0"/>
                        </a:ext>
                      </a:extLst>
                    </a:blip>
                    <a:stretch>
                      <a:fillRect/>
                    </a:stretch>
                  </pic:blipFill>
                  <pic:spPr>
                    <a:xfrm>
                      <a:off x="0" y="0"/>
                      <a:ext cx="2097028" cy="27432"/>
                    </a:xfrm>
                    <a:prstGeom prst="rect">
                      <a:avLst/>
                    </a:prstGeom>
                  </pic:spPr>
                </pic:pic>
              </a:graphicData>
            </a:graphic>
          </wp:inline>
        </w:drawing>
      </w:r>
    </w:p>
  </w:footnote>
  <w:footnote w:type="continuationSeparator" w:id="0">
    <w:p w14:paraId="1AA8887F" w14:textId="77777777" w:rsidR="0094765C" w:rsidRDefault="0094765C" w:rsidP="00980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954B" w14:textId="1B353B68" w:rsidR="006D26D9" w:rsidRDefault="00CA7208">
    <w:pPr>
      <w:pStyle w:val="Header"/>
    </w:pPr>
    <w:r w:rsidRPr="00F4609C">
      <w:rPr>
        <w:noProof/>
      </w:rPr>
      <w:drawing>
        <wp:anchor distT="0" distB="0" distL="114300" distR="114300" simplePos="0" relativeHeight="251666432" behindDoc="1" locked="0" layoutInCell="1" allowOverlap="1" wp14:anchorId="6434BF26" wp14:editId="4CABDD03">
          <wp:simplePos x="0" y="0"/>
          <wp:positionH relativeFrom="column">
            <wp:posOffset>0</wp:posOffset>
          </wp:positionH>
          <wp:positionV relativeFrom="paragraph">
            <wp:posOffset>-635</wp:posOffset>
          </wp:positionV>
          <wp:extent cx="6188710" cy="2914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88710" cy="2914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F29B" w14:textId="7F37CA07" w:rsidR="00E155E6" w:rsidRDefault="0094765C" w:rsidP="00C50523">
    <w:pPr>
      <w:pStyle w:val="Header"/>
      <w:jc w:val="right"/>
    </w:pPr>
    <w:sdt>
      <w:sdtPr>
        <w:alias w:val="Header Logo "/>
        <w:tag w:val="Header Logo "/>
        <w:id w:val="-52927034"/>
        <w:lock w:val="sdtLocked"/>
        <w:showingPlcHdr/>
        <w15:appearance w15:val="hidden"/>
        <w:picture/>
      </w:sdtPr>
      <w:sdtEndPr/>
      <w:sdtContent>
        <w:r w:rsidR="00C50523">
          <w:rPr>
            <w:noProof/>
          </w:rPr>
          <w:drawing>
            <wp:inline distT="0" distB="0" distL="0" distR="0" wp14:anchorId="6195FAF2" wp14:editId="64DF5BA9">
              <wp:extent cx="997984" cy="56727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7602" cy="572742"/>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9" type="#_x0000_t75" style="width:21pt;height:24.6pt" o:bullet="t">
        <v:imagedata r:id="rId1" o:title="Purple_bullet-09"/>
      </v:shape>
    </w:pict>
  </w:numPicBullet>
  <w:numPicBullet w:numPicBulletId="1">
    <w:pict>
      <v:shape id="_x0000_i1470" type="#_x0000_t75" style="width:9pt;height:10.2pt" o:bullet="t">
        <v:imagedata r:id="rId2" o:title="SLP bullet point-09"/>
      </v:shape>
    </w:pict>
  </w:numPicBullet>
  <w:numPicBullet w:numPicBulletId="2">
    <w:pict>
      <v:shape id="_x0000_i1471" type="#_x0000_t75" style="width:9.6pt;height:10.2pt" o:bullet="t">
        <v:imagedata r:id="rId3" o:title="Homeshare bullet point-25"/>
      </v:shape>
    </w:pict>
  </w:numPicBullet>
  <w:numPicBullet w:numPicBulletId="3">
    <w:pict>
      <v:shape id="_x0000_i1472" type="#_x0000_t75" style="width:3pt;height:3pt" o:bullet="t">
        <v:imagedata r:id="rId4" o:title="Homeshare bullet point-25-01"/>
      </v:shape>
    </w:pict>
  </w:numPicBullet>
  <w:numPicBullet w:numPicBulletId="4">
    <w:pict>
      <v:shape id="_x0000_i1473" type="#_x0000_t75" style="width:12pt;height:12pt" o:bullet="t">
        <v:imagedata r:id="rId5" o:title="Homeshare bullet point test 2-29"/>
      </v:shape>
    </w:pict>
  </w:numPicBullet>
  <w:abstractNum w:abstractNumId="0" w15:restartNumberingAfterBreak="0">
    <w:nsid w:val="03504984"/>
    <w:multiLevelType w:val="multilevel"/>
    <w:tmpl w:val="3DB49806"/>
    <w:styleLink w:val="CurrentList10"/>
    <w:lvl w:ilvl="0">
      <w:start w:val="1"/>
      <w:numFmt w:val="bullet"/>
      <w:lvlText w:val=""/>
      <w:lvlPicBulletId w:val="4"/>
      <w:lvlJc w:val="right"/>
      <w:pPr>
        <w:ind w:left="227" w:firstLine="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A67644"/>
    <w:multiLevelType w:val="hybridMultilevel"/>
    <w:tmpl w:val="29AE65F8"/>
    <w:lvl w:ilvl="0" w:tplc="4AFC1A00">
      <w:start w:val="1"/>
      <w:numFmt w:val="bullet"/>
      <w:pStyle w:val="Bullet1"/>
      <w:lvlText w:val=""/>
      <w:lvlPicBulletId w:val="4"/>
      <w:lvlJc w:val="right"/>
      <w:pPr>
        <w:ind w:left="567" w:hanging="34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1BF0D06"/>
    <w:multiLevelType w:val="multilevel"/>
    <w:tmpl w:val="9C3C4E22"/>
    <w:styleLink w:val="CurrentList9"/>
    <w:lvl w:ilvl="0">
      <w:start w:val="1"/>
      <w:numFmt w:val="bullet"/>
      <w:lvlText w:val=""/>
      <w:lvlPicBulletId w:val="4"/>
      <w:lvlJc w:val="right"/>
      <w:pPr>
        <w:ind w:left="680" w:hanging="226"/>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A509FB"/>
    <w:multiLevelType w:val="multilevel"/>
    <w:tmpl w:val="A5509F84"/>
    <w:styleLink w:val="CurrentList4"/>
    <w:lvl w:ilvl="0">
      <w:start w:val="1"/>
      <w:numFmt w:val="bullet"/>
      <w:lvlText w:val=""/>
      <w:lvlPicBulletId w:val="3"/>
      <w:lvlJc w:val="right"/>
      <w:pPr>
        <w:ind w:left="567"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015D1E"/>
    <w:multiLevelType w:val="hybridMultilevel"/>
    <w:tmpl w:val="FF6A2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154DB"/>
    <w:multiLevelType w:val="hybridMultilevel"/>
    <w:tmpl w:val="2F70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A3933"/>
    <w:multiLevelType w:val="hybridMultilevel"/>
    <w:tmpl w:val="0E229854"/>
    <w:lvl w:ilvl="0" w:tplc="392C9BC2">
      <w:start w:val="1"/>
      <w:numFmt w:val="bullet"/>
      <w:lvlText w:val="•"/>
      <w:lvlJc w:val="left"/>
      <w:pPr>
        <w:tabs>
          <w:tab w:val="num" w:pos="720"/>
        </w:tabs>
        <w:ind w:left="720" w:hanging="360"/>
      </w:pPr>
      <w:rPr>
        <w:rFonts w:ascii="Arial" w:hAnsi="Arial" w:hint="default"/>
      </w:rPr>
    </w:lvl>
    <w:lvl w:ilvl="1" w:tplc="03ECE304" w:tentative="1">
      <w:start w:val="1"/>
      <w:numFmt w:val="bullet"/>
      <w:lvlText w:val="•"/>
      <w:lvlJc w:val="left"/>
      <w:pPr>
        <w:tabs>
          <w:tab w:val="num" w:pos="1440"/>
        </w:tabs>
        <w:ind w:left="1440" w:hanging="360"/>
      </w:pPr>
      <w:rPr>
        <w:rFonts w:ascii="Arial" w:hAnsi="Arial" w:hint="default"/>
      </w:rPr>
    </w:lvl>
    <w:lvl w:ilvl="2" w:tplc="9C8C2D36" w:tentative="1">
      <w:start w:val="1"/>
      <w:numFmt w:val="bullet"/>
      <w:lvlText w:val="•"/>
      <w:lvlJc w:val="left"/>
      <w:pPr>
        <w:tabs>
          <w:tab w:val="num" w:pos="2160"/>
        </w:tabs>
        <w:ind w:left="2160" w:hanging="360"/>
      </w:pPr>
      <w:rPr>
        <w:rFonts w:ascii="Arial" w:hAnsi="Arial" w:hint="default"/>
      </w:rPr>
    </w:lvl>
    <w:lvl w:ilvl="3" w:tplc="CC7A145C" w:tentative="1">
      <w:start w:val="1"/>
      <w:numFmt w:val="bullet"/>
      <w:lvlText w:val="•"/>
      <w:lvlJc w:val="left"/>
      <w:pPr>
        <w:tabs>
          <w:tab w:val="num" w:pos="2880"/>
        </w:tabs>
        <w:ind w:left="2880" w:hanging="360"/>
      </w:pPr>
      <w:rPr>
        <w:rFonts w:ascii="Arial" w:hAnsi="Arial" w:hint="default"/>
      </w:rPr>
    </w:lvl>
    <w:lvl w:ilvl="4" w:tplc="90F48C94" w:tentative="1">
      <w:start w:val="1"/>
      <w:numFmt w:val="bullet"/>
      <w:lvlText w:val="•"/>
      <w:lvlJc w:val="left"/>
      <w:pPr>
        <w:tabs>
          <w:tab w:val="num" w:pos="3600"/>
        </w:tabs>
        <w:ind w:left="3600" w:hanging="360"/>
      </w:pPr>
      <w:rPr>
        <w:rFonts w:ascii="Arial" w:hAnsi="Arial" w:hint="default"/>
      </w:rPr>
    </w:lvl>
    <w:lvl w:ilvl="5" w:tplc="9F90DBDE" w:tentative="1">
      <w:start w:val="1"/>
      <w:numFmt w:val="bullet"/>
      <w:lvlText w:val="•"/>
      <w:lvlJc w:val="left"/>
      <w:pPr>
        <w:tabs>
          <w:tab w:val="num" w:pos="4320"/>
        </w:tabs>
        <w:ind w:left="4320" w:hanging="360"/>
      </w:pPr>
      <w:rPr>
        <w:rFonts w:ascii="Arial" w:hAnsi="Arial" w:hint="default"/>
      </w:rPr>
    </w:lvl>
    <w:lvl w:ilvl="6" w:tplc="7D4EA166" w:tentative="1">
      <w:start w:val="1"/>
      <w:numFmt w:val="bullet"/>
      <w:lvlText w:val="•"/>
      <w:lvlJc w:val="left"/>
      <w:pPr>
        <w:tabs>
          <w:tab w:val="num" w:pos="5040"/>
        </w:tabs>
        <w:ind w:left="5040" w:hanging="360"/>
      </w:pPr>
      <w:rPr>
        <w:rFonts w:ascii="Arial" w:hAnsi="Arial" w:hint="default"/>
      </w:rPr>
    </w:lvl>
    <w:lvl w:ilvl="7" w:tplc="31B2FBD4" w:tentative="1">
      <w:start w:val="1"/>
      <w:numFmt w:val="bullet"/>
      <w:lvlText w:val="•"/>
      <w:lvlJc w:val="left"/>
      <w:pPr>
        <w:tabs>
          <w:tab w:val="num" w:pos="5760"/>
        </w:tabs>
        <w:ind w:left="5760" w:hanging="360"/>
      </w:pPr>
      <w:rPr>
        <w:rFonts w:ascii="Arial" w:hAnsi="Arial" w:hint="default"/>
      </w:rPr>
    </w:lvl>
    <w:lvl w:ilvl="8" w:tplc="8C60B7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213C4B"/>
    <w:multiLevelType w:val="multilevel"/>
    <w:tmpl w:val="850E0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13D30"/>
    <w:multiLevelType w:val="hybridMultilevel"/>
    <w:tmpl w:val="3AC4EB36"/>
    <w:lvl w:ilvl="0" w:tplc="D4B0DAF0">
      <w:start w:val="1"/>
      <w:numFmt w:val="bullet"/>
      <w:lvlText w:val=""/>
      <w:lvlPicBulletId w:val="4"/>
      <w:lvlJc w:val="righ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302E5"/>
    <w:multiLevelType w:val="hybridMultilevel"/>
    <w:tmpl w:val="D6F6360E"/>
    <w:lvl w:ilvl="0" w:tplc="D4B0DAF0">
      <w:start w:val="1"/>
      <w:numFmt w:val="bullet"/>
      <w:lvlText w:val=""/>
      <w:lvlPicBulletId w:val="4"/>
      <w:lvlJc w:val="righ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E74921"/>
    <w:multiLevelType w:val="multilevel"/>
    <w:tmpl w:val="69FC4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F111F5"/>
    <w:multiLevelType w:val="multilevel"/>
    <w:tmpl w:val="ED127B10"/>
    <w:styleLink w:val="CurrentList5"/>
    <w:lvl w:ilvl="0">
      <w:start w:val="1"/>
      <w:numFmt w:val="bullet"/>
      <w:lvlText w:val=""/>
      <w:lvlPicBulletId w:val="4"/>
      <w:lvlJc w:val="right"/>
      <w:pPr>
        <w:ind w:left="567"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7A22B27"/>
    <w:multiLevelType w:val="multilevel"/>
    <w:tmpl w:val="5EA09C68"/>
    <w:styleLink w:val="CurrentList11"/>
    <w:lvl w:ilvl="0">
      <w:start w:val="1"/>
      <w:numFmt w:val="bullet"/>
      <w:lvlText w:val=""/>
      <w:lvlPicBulletId w:val="4"/>
      <w:lvlJc w:val="right"/>
      <w:pPr>
        <w:ind w:left="567" w:hanging="39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156124"/>
    <w:multiLevelType w:val="multilevel"/>
    <w:tmpl w:val="CE2A9D96"/>
    <w:styleLink w:val="CurrentList3"/>
    <w:lvl w:ilvl="0">
      <w:start w:val="1"/>
      <w:numFmt w:val="bullet"/>
      <w:lvlText w:val=""/>
      <w:lvlPicBulletId w:val="2"/>
      <w:lvlJc w:val="righ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C8749E2"/>
    <w:multiLevelType w:val="multilevel"/>
    <w:tmpl w:val="4B72E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F2B144D"/>
    <w:multiLevelType w:val="multilevel"/>
    <w:tmpl w:val="008EB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C95C56"/>
    <w:multiLevelType w:val="hybridMultilevel"/>
    <w:tmpl w:val="C8AE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DE0A86"/>
    <w:multiLevelType w:val="multilevel"/>
    <w:tmpl w:val="B30E9D3C"/>
    <w:styleLink w:val="CurrentList6"/>
    <w:lvl w:ilvl="0">
      <w:start w:val="1"/>
      <w:numFmt w:val="bullet"/>
      <w:lvlText w:val=""/>
      <w:lvlPicBulletId w:val="4"/>
      <w:lvlJc w:val="right"/>
      <w:pPr>
        <w:ind w:left="397" w:hanging="17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4D3274"/>
    <w:multiLevelType w:val="hybridMultilevel"/>
    <w:tmpl w:val="CFB04380"/>
    <w:lvl w:ilvl="0" w:tplc="4F247032">
      <w:start w:val="1"/>
      <w:numFmt w:val="bullet"/>
      <w:lvlText w:val=""/>
      <w:lvlPicBulletId w:val="4"/>
      <w:lvlJc w:val="right"/>
      <w:pPr>
        <w:ind w:left="680" w:hanging="226"/>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34755C"/>
    <w:multiLevelType w:val="multilevel"/>
    <w:tmpl w:val="BFEC5E56"/>
    <w:styleLink w:val="CurrentList2"/>
    <w:lvl w:ilvl="0">
      <w:start w:val="1"/>
      <w:numFmt w:val="bullet"/>
      <w:lvlText w:val=""/>
      <w:lvlPicBulletId w:val="2"/>
      <w:lvlJc w:val="righ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8A5778A"/>
    <w:multiLevelType w:val="multilevel"/>
    <w:tmpl w:val="BF68AA9C"/>
    <w:styleLink w:val="CurrentList7"/>
    <w:lvl w:ilvl="0">
      <w:start w:val="1"/>
      <w:numFmt w:val="bullet"/>
      <w:lvlText w:val=""/>
      <w:lvlPicBulletId w:val="4"/>
      <w:lvlJc w:val="right"/>
      <w:pPr>
        <w:ind w:left="397" w:hanging="5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8EB652D"/>
    <w:multiLevelType w:val="multilevel"/>
    <w:tmpl w:val="7B723150"/>
    <w:styleLink w:val="CurrentList8"/>
    <w:lvl w:ilvl="0">
      <w:start w:val="1"/>
      <w:numFmt w:val="bullet"/>
      <w:lvlText w:val=""/>
      <w:lvlPicBulletId w:val="4"/>
      <w:lvlJc w:val="right"/>
      <w:pPr>
        <w:ind w:left="567" w:hanging="113"/>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12B7AFE"/>
    <w:multiLevelType w:val="hybridMultilevel"/>
    <w:tmpl w:val="092A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E716E"/>
    <w:multiLevelType w:val="multilevel"/>
    <w:tmpl w:val="52807B90"/>
    <w:styleLink w:val="CurrentList1"/>
    <w:lvl w:ilvl="0">
      <w:start w:val="1"/>
      <w:numFmt w:val="bullet"/>
      <w:lvlText w:val=""/>
      <w:lvlPicBulletId w:val="1"/>
      <w:lvlJc w:val="righ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A0F0F9E"/>
    <w:multiLevelType w:val="hybridMultilevel"/>
    <w:tmpl w:val="8E92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F73BDA"/>
    <w:multiLevelType w:val="hybridMultilevel"/>
    <w:tmpl w:val="B99A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6234369">
    <w:abstractNumId w:val="18"/>
  </w:num>
  <w:num w:numId="2" w16cid:durableId="2075926885">
    <w:abstractNumId w:val="18"/>
    <w:lvlOverride w:ilvl="0">
      <w:startOverride w:val="1"/>
    </w:lvlOverride>
  </w:num>
  <w:num w:numId="3" w16cid:durableId="6216202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7174761">
    <w:abstractNumId w:val="15"/>
  </w:num>
  <w:num w:numId="5" w16cid:durableId="470177484">
    <w:abstractNumId w:val="10"/>
  </w:num>
  <w:num w:numId="6" w16cid:durableId="351344528">
    <w:abstractNumId w:val="5"/>
  </w:num>
  <w:num w:numId="7" w16cid:durableId="1759785280">
    <w:abstractNumId w:val="22"/>
  </w:num>
  <w:num w:numId="8" w16cid:durableId="1676301284">
    <w:abstractNumId w:val="16"/>
  </w:num>
  <w:num w:numId="9" w16cid:durableId="356153389">
    <w:abstractNumId w:val="25"/>
  </w:num>
  <w:num w:numId="10" w16cid:durableId="127093799">
    <w:abstractNumId w:val="4"/>
  </w:num>
  <w:num w:numId="11" w16cid:durableId="1349795935">
    <w:abstractNumId w:val="23"/>
  </w:num>
  <w:num w:numId="12" w16cid:durableId="638263428">
    <w:abstractNumId w:val="19"/>
  </w:num>
  <w:num w:numId="13" w16cid:durableId="2052075526">
    <w:abstractNumId w:val="13"/>
  </w:num>
  <w:num w:numId="14" w16cid:durableId="212736164">
    <w:abstractNumId w:val="3"/>
  </w:num>
  <w:num w:numId="15" w16cid:durableId="313528945">
    <w:abstractNumId w:val="11"/>
  </w:num>
  <w:num w:numId="16" w16cid:durableId="1447308982">
    <w:abstractNumId w:val="17"/>
  </w:num>
  <w:num w:numId="17" w16cid:durableId="975643316">
    <w:abstractNumId w:val="20"/>
  </w:num>
  <w:num w:numId="18" w16cid:durableId="710568787">
    <w:abstractNumId w:val="21"/>
  </w:num>
  <w:num w:numId="19" w16cid:durableId="1465542701">
    <w:abstractNumId w:val="1"/>
  </w:num>
  <w:num w:numId="20" w16cid:durableId="1462923009">
    <w:abstractNumId w:val="2"/>
  </w:num>
  <w:num w:numId="21" w16cid:durableId="482743301">
    <w:abstractNumId w:val="0"/>
  </w:num>
  <w:num w:numId="22" w16cid:durableId="792359009">
    <w:abstractNumId w:val="12"/>
  </w:num>
  <w:num w:numId="23" w16cid:durableId="1550729562">
    <w:abstractNumId w:val="9"/>
  </w:num>
  <w:num w:numId="24" w16cid:durableId="638613389">
    <w:abstractNumId w:val="8"/>
  </w:num>
  <w:num w:numId="25" w16cid:durableId="25260287">
    <w:abstractNumId w:val="7"/>
  </w:num>
  <w:num w:numId="26" w16cid:durableId="124008060">
    <w:abstractNumId w:val="24"/>
  </w:num>
  <w:num w:numId="27" w16cid:durableId="12189288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3B3"/>
    <w:rsid w:val="00026F84"/>
    <w:rsid w:val="000413EE"/>
    <w:rsid w:val="000526D5"/>
    <w:rsid w:val="00054E74"/>
    <w:rsid w:val="00055CAE"/>
    <w:rsid w:val="00057F6B"/>
    <w:rsid w:val="00061194"/>
    <w:rsid w:val="00061449"/>
    <w:rsid w:val="0006637C"/>
    <w:rsid w:val="00070600"/>
    <w:rsid w:val="00070F07"/>
    <w:rsid w:val="00077F4A"/>
    <w:rsid w:val="000B7222"/>
    <w:rsid w:val="000C1073"/>
    <w:rsid w:val="000C7083"/>
    <w:rsid w:val="000D0FDE"/>
    <w:rsid w:val="000D4DBA"/>
    <w:rsid w:val="000D589F"/>
    <w:rsid w:val="000E44E8"/>
    <w:rsid w:val="000E5145"/>
    <w:rsid w:val="000E7257"/>
    <w:rsid w:val="000F2889"/>
    <w:rsid w:val="000F59C7"/>
    <w:rsid w:val="001038BD"/>
    <w:rsid w:val="00104F30"/>
    <w:rsid w:val="001114C5"/>
    <w:rsid w:val="001123F4"/>
    <w:rsid w:val="0011357C"/>
    <w:rsid w:val="00113702"/>
    <w:rsid w:val="00144400"/>
    <w:rsid w:val="00144678"/>
    <w:rsid w:val="00154A60"/>
    <w:rsid w:val="0015796B"/>
    <w:rsid w:val="0016109A"/>
    <w:rsid w:val="001655A4"/>
    <w:rsid w:val="0017781E"/>
    <w:rsid w:val="001A10A8"/>
    <w:rsid w:val="001A1A01"/>
    <w:rsid w:val="001A1B92"/>
    <w:rsid w:val="001B3CAE"/>
    <w:rsid w:val="001D40EF"/>
    <w:rsid w:val="001E3753"/>
    <w:rsid w:val="001E7256"/>
    <w:rsid w:val="001F6065"/>
    <w:rsid w:val="001F7A6D"/>
    <w:rsid w:val="00215B81"/>
    <w:rsid w:val="00217D62"/>
    <w:rsid w:val="002251C4"/>
    <w:rsid w:val="002277BE"/>
    <w:rsid w:val="0023293A"/>
    <w:rsid w:val="00235782"/>
    <w:rsid w:val="00241F64"/>
    <w:rsid w:val="00244A37"/>
    <w:rsid w:val="002500D9"/>
    <w:rsid w:val="0025181A"/>
    <w:rsid w:val="00255ABB"/>
    <w:rsid w:val="0026034D"/>
    <w:rsid w:val="00261BEA"/>
    <w:rsid w:val="002628D8"/>
    <w:rsid w:val="0028088D"/>
    <w:rsid w:val="002C1EE8"/>
    <w:rsid w:val="002C7DD7"/>
    <w:rsid w:val="002D0CA3"/>
    <w:rsid w:val="002D3C4B"/>
    <w:rsid w:val="002E4235"/>
    <w:rsid w:val="00302750"/>
    <w:rsid w:val="00303C8F"/>
    <w:rsid w:val="00314F64"/>
    <w:rsid w:val="00316BA0"/>
    <w:rsid w:val="00317EAC"/>
    <w:rsid w:val="00321F44"/>
    <w:rsid w:val="003274A3"/>
    <w:rsid w:val="00335B37"/>
    <w:rsid w:val="0034540F"/>
    <w:rsid w:val="00354689"/>
    <w:rsid w:val="0038209F"/>
    <w:rsid w:val="003A56A4"/>
    <w:rsid w:val="003B4414"/>
    <w:rsid w:val="003B6DEE"/>
    <w:rsid w:val="003C3F5A"/>
    <w:rsid w:val="003D3F6D"/>
    <w:rsid w:val="003D67BD"/>
    <w:rsid w:val="003F5F14"/>
    <w:rsid w:val="00407178"/>
    <w:rsid w:val="004156FB"/>
    <w:rsid w:val="004249D7"/>
    <w:rsid w:val="004261CF"/>
    <w:rsid w:val="00426759"/>
    <w:rsid w:val="00430D5A"/>
    <w:rsid w:val="00443007"/>
    <w:rsid w:val="004562B1"/>
    <w:rsid w:val="004600D6"/>
    <w:rsid w:val="00464E30"/>
    <w:rsid w:val="00466332"/>
    <w:rsid w:val="00470F17"/>
    <w:rsid w:val="004712EC"/>
    <w:rsid w:val="004718A6"/>
    <w:rsid w:val="00481DBF"/>
    <w:rsid w:val="00494F68"/>
    <w:rsid w:val="004A2921"/>
    <w:rsid w:val="004A5C32"/>
    <w:rsid w:val="004A75A2"/>
    <w:rsid w:val="004A7A2B"/>
    <w:rsid w:val="004B06D5"/>
    <w:rsid w:val="004B1A67"/>
    <w:rsid w:val="004C08B3"/>
    <w:rsid w:val="004C1AAF"/>
    <w:rsid w:val="004C664E"/>
    <w:rsid w:val="004E389F"/>
    <w:rsid w:val="004E5891"/>
    <w:rsid w:val="004F76C4"/>
    <w:rsid w:val="0050716C"/>
    <w:rsid w:val="005102B4"/>
    <w:rsid w:val="0053063E"/>
    <w:rsid w:val="00531E15"/>
    <w:rsid w:val="005339F5"/>
    <w:rsid w:val="005342F2"/>
    <w:rsid w:val="00550C06"/>
    <w:rsid w:val="00552A9E"/>
    <w:rsid w:val="00555099"/>
    <w:rsid w:val="005551B4"/>
    <w:rsid w:val="005605A6"/>
    <w:rsid w:val="00567D9B"/>
    <w:rsid w:val="00571090"/>
    <w:rsid w:val="00577579"/>
    <w:rsid w:val="005849FB"/>
    <w:rsid w:val="005A1BB1"/>
    <w:rsid w:val="005C0FF3"/>
    <w:rsid w:val="005D07EE"/>
    <w:rsid w:val="005D1A63"/>
    <w:rsid w:val="005D3710"/>
    <w:rsid w:val="006008F4"/>
    <w:rsid w:val="0060498A"/>
    <w:rsid w:val="00606E2C"/>
    <w:rsid w:val="006078E6"/>
    <w:rsid w:val="00632CF7"/>
    <w:rsid w:val="006349B4"/>
    <w:rsid w:val="006547CA"/>
    <w:rsid w:val="0066123C"/>
    <w:rsid w:val="006618E3"/>
    <w:rsid w:val="0067130E"/>
    <w:rsid w:val="00682113"/>
    <w:rsid w:val="006926E3"/>
    <w:rsid w:val="006A3192"/>
    <w:rsid w:val="006B25E8"/>
    <w:rsid w:val="006B4C2A"/>
    <w:rsid w:val="006C7961"/>
    <w:rsid w:val="006D26D9"/>
    <w:rsid w:val="006D301C"/>
    <w:rsid w:val="006E17A9"/>
    <w:rsid w:val="006E506E"/>
    <w:rsid w:val="00707830"/>
    <w:rsid w:val="0071478D"/>
    <w:rsid w:val="00714965"/>
    <w:rsid w:val="00723833"/>
    <w:rsid w:val="00734200"/>
    <w:rsid w:val="007349BC"/>
    <w:rsid w:val="0073584A"/>
    <w:rsid w:val="00741EBA"/>
    <w:rsid w:val="00772F3F"/>
    <w:rsid w:val="007736C3"/>
    <w:rsid w:val="007823FA"/>
    <w:rsid w:val="00792242"/>
    <w:rsid w:val="0079411B"/>
    <w:rsid w:val="007B1CC8"/>
    <w:rsid w:val="007B325F"/>
    <w:rsid w:val="007C332A"/>
    <w:rsid w:val="007C5E6F"/>
    <w:rsid w:val="007E5585"/>
    <w:rsid w:val="007F388E"/>
    <w:rsid w:val="00806734"/>
    <w:rsid w:val="0081427B"/>
    <w:rsid w:val="0082103E"/>
    <w:rsid w:val="00840B85"/>
    <w:rsid w:val="008476E0"/>
    <w:rsid w:val="00850028"/>
    <w:rsid w:val="00851840"/>
    <w:rsid w:val="00851AA1"/>
    <w:rsid w:val="00852EE6"/>
    <w:rsid w:val="00862A57"/>
    <w:rsid w:val="0086792D"/>
    <w:rsid w:val="008848B7"/>
    <w:rsid w:val="008A1D35"/>
    <w:rsid w:val="008A331E"/>
    <w:rsid w:val="008A3AB7"/>
    <w:rsid w:val="008C0105"/>
    <w:rsid w:val="008D6F8A"/>
    <w:rsid w:val="008E5A7F"/>
    <w:rsid w:val="008F2F99"/>
    <w:rsid w:val="00900BF8"/>
    <w:rsid w:val="009104CC"/>
    <w:rsid w:val="009120E2"/>
    <w:rsid w:val="00913A41"/>
    <w:rsid w:val="00917502"/>
    <w:rsid w:val="00922343"/>
    <w:rsid w:val="00925723"/>
    <w:rsid w:val="0092590B"/>
    <w:rsid w:val="00930BB4"/>
    <w:rsid w:val="00931981"/>
    <w:rsid w:val="00932B6E"/>
    <w:rsid w:val="00936BCE"/>
    <w:rsid w:val="0094765C"/>
    <w:rsid w:val="0095516F"/>
    <w:rsid w:val="0096277B"/>
    <w:rsid w:val="00964F4F"/>
    <w:rsid w:val="00970869"/>
    <w:rsid w:val="00980270"/>
    <w:rsid w:val="00984647"/>
    <w:rsid w:val="00986828"/>
    <w:rsid w:val="00986EC2"/>
    <w:rsid w:val="00993BE1"/>
    <w:rsid w:val="009A5BA0"/>
    <w:rsid w:val="009B113B"/>
    <w:rsid w:val="009B3617"/>
    <w:rsid w:val="009B45EA"/>
    <w:rsid w:val="009B66AD"/>
    <w:rsid w:val="009C715E"/>
    <w:rsid w:val="009C78A7"/>
    <w:rsid w:val="009D28EB"/>
    <w:rsid w:val="009E014C"/>
    <w:rsid w:val="009F0839"/>
    <w:rsid w:val="00A040A6"/>
    <w:rsid w:val="00A1368E"/>
    <w:rsid w:val="00A21F53"/>
    <w:rsid w:val="00A24596"/>
    <w:rsid w:val="00A25891"/>
    <w:rsid w:val="00A6645E"/>
    <w:rsid w:val="00A66D62"/>
    <w:rsid w:val="00A71CAF"/>
    <w:rsid w:val="00A7676F"/>
    <w:rsid w:val="00AA212F"/>
    <w:rsid w:val="00AB1616"/>
    <w:rsid w:val="00AB2617"/>
    <w:rsid w:val="00AB2BCC"/>
    <w:rsid w:val="00AB440B"/>
    <w:rsid w:val="00AB4799"/>
    <w:rsid w:val="00AC22D7"/>
    <w:rsid w:val="00AC56A9"/>
    <w:rsid w:val="00AC6302"/>
    <w:rsid w:val="00AE72A8"/>
    <w:rsid w:val="00AF267D"/>
    <w:rsid w:val="00B003B3"/>
    <w:rsid w:val="00B005D3"/>
    <w:rsid w:val="00B16358"/>
    <w:rsid w:val="00B236EA"/>
    <w:rsid w:val="00B3481A"/>
    <w:rsid w:val="00B37B9E"/>
    <w:rsid w:val="00B41D2F"/>
    <w:rsid w:val="00B44CDF"/>
    <w:rsid w:val="00B546D8"/>
    <w:rsid w:val="00B57770"/>
    <w:rsid w:val="00B66E69"/>
    <w:rsid w:val="00B86904"/>
    <w:rsid w:val="00B874FA"/>
    <w:rsid w:val="00B96E5F"/>
    <w:rsid w:val="00BB5B8C"/>
    <w:rsid w:val="00BC5A66"/>
    <w:rsid w:val="00BC6E82"/>
    <w:rsid w:val="00BC6E9F"/>
    <w:rsid w:val="00BD55A8"/>
    <w:rsid w:val="00BE1485"/>
    <w:rsid w:val="00BF1407"/>
    <w:rsid w:val="00BF401F"/>
    <w:rsid w:val="00BF6736"/>
    <w:rsid w:val="00C008B7"/>
    <w:rsid w:val="00C00B4B"/>
    <w:rsid w:val="00C04249"/>
    <w:rsid w:val="00C17DB2"/>
    <w:rsid w:val="00C2062D"/>
    <w:rsid w:val="00C21C6F"/>
    <w:rsid w:val="00C32BEC"/>
    <w:rsid w:val="00C40E4B"/>
    <w:rsid w:val="00C41A28"/>
    <w:rsid w:val="00C422B1"/>
    <w:rsid w:val="00C50358"/>
    <w:rsid w:val="00C50523"/>
    <w:rsid w:val="00C52D67"/>
    <w:rsid w:val="00C57ABD"/>
    <w:rsid w:val="00C62FD5"/>
    <w:rsid w:val="00C65A62"/>
    <w:rsid w:val="00C762B5"/>
    <w:rsid w:val="00CA212A"/>
    <w:rsid w:val="00CA32EF"/>
    <w:rsid w:val="00CA588D"/>
    <w:rsid w:val="00CA7208"/>
    <w:rsid w:val="00CB0168"/>
    <w:rsid w:val="00CB5BEB"/>
    <w:rsid w:val="00CC3884"/>
    <w:rsid w:val="00CD2A1E"/>
    <w:rsid w:val="00CD2E43"/>
    <w:rsid w:val="00CE290F"/>
    <w:rsid w:val="00CE2EA9"/>
    <w:rsid w:val="00CF7818"/>
    <w:rsid w:val="00D11416"/>
    <w:rsid w:val="00D16922"/>
    <w:rsid w:val="00D33A3B"/>
    <w:rsid w:val="00D34B6A"/>
    <w:rsid w:val="00D45A5C"/>
    <w:rsid w:val="00D53902"/>
    <w:rsid w:val="00D53956"/>
    <w:rsid w:val="00D5396D"/>
    <w:rsid w:val="00D73B50"/>
    <w:rsid w:val="00D83CCB"/>
    <w:rsid w:val="00D935DD"/>
    <w:rsid w:val="00D97417"/>
    <w:rsid w:val="00DB5BBE"/>
    <w:rsid w:val="00DC40CB"/>
    <w:rsid w:val="00DC644F"/>
    <w:rsid w:val="00DD2502"/>
    <w:rsid w:val="00DE742A"/>
    <w:rsid w:val="00E02532"/>
    <w:rsid w:val="00E155E6"/>
    <w:rsid w:val="00E17637"/>
    <w:rsid w:val="00E261A7"/>
    <w:rsid w:val="00E31C7D"/>
    <w:rsid w:val="00E372F4"/>
    <w:rsid w:val="00E37DDC"/>
    <w:rsid w:val="00E52855"/>
    <w:rsid w:val="00E6185D"/>
    <w:rsid w:val="00E64A7E"/>
    <w:rsid w:val="00E7316F"/>
    <w:rsid w:val="00E76827"/>
    <w:rsid w:val="00E85C2E"/>
    <w:rsid w:val="00E979C4"/>
    <w:rsid w:val="00E97B22"/>
    <w:rsid w:val="00EB0E89"/>
    <w:rsid w:val="00EB0F56"/>
    <w:rsid w:val="00EB3071"/>
    <w:rsid w:val="00EC5617"/>
    <w:rsid w:val="00EE3F4B"/>
    <w:rsid w:val="00EF1CE7"/>
    <w:rsid w:val="00EF3E5E"/>
    <w:rsid w:val="00EF5EF2"/>
    <w:rsid w:val="00F03AE1"/>
    <w:rsid w:val="00F07DFE"/>
    <w:rsid w:val="00F34536"/>
    <w:rsid w:val="00F3473A"/>
    <w:rsid w:val="00F34F06"/>
    <w:rsid w:val="00F4609C"/>
    <w:rsid w:val="00F47737"/>
    <w:rsid w:val="00F52906"/>
    <w:rsid w:val="00F56399"/>
    <w:rsid w:val="00F615A1"/>
    <w:rsid w:val="00F76E0E"/>
    <w:rsid w:val="00F878F9"/>
    <w:rsid w:val="00F90A36"/>
    <w:rsid w:val="00F93B56"/>
    <w:rsid w:val="00F94F72"/>
    <w:rsid w:val="00FB179A"/>
    <w:rsid w:val="00FD6774"/>
    <w:rsid w:val="00FD78CE"/>
    <w:rsid w:val="00FE107E"/>
    <w:rsid w:val="00FE49C5"/>
    <w:rsid w:val="00FF3C08"/>
    <w:rsid w:val="4293EA6E"/>
    <w:rsid w:val="4F54F188"/>
    <w:rsid w:val="623ABB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4E267"/>
  <w15:chartTrackingRefBased/>
  <w15:docId w15:val="{8EC3E520-A71B-4791-A95D-25832017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LP body"/>
    <w:qFormat/>
    <w:rsid w:val="00BF401F"/>
    <w:pPr>
      <w:autoSpaceDE w:val="0"/>
      <w:autoSpaceDN w:val="0"/>
      <w:adjustRightInd w:val="0"/>
      <w:spacing w:after="240" w:line="288" w:lineRule="auto"/>
      <w:textAlignment w:val="center"/>
    </w:pPr>
    <w:rPr>
      <w:rFonts w:ascii="Open Sans" w:hAnsi="Open Sans" w:cs="Open Sans"/>
      <w:color w:val="152137"/>
      <w:sz w:val="24"/>
      <w:szCs w:val="24"/>
    </w:rPr>
  </w:style>
  <w:style w:type="paragraph" w:styleId="Heading1">
    <w:name w:val="heading 1"/>
    <w:basedOn w:val="Normal"/>
    <w:next w:val="Normal"/>
    <w:link w:val="Heading1Char"/>
    <w:uiPriority w:val="9"/>
    <w:qFormat/>
    <w:rsid w:val="00772F3F"/>
    <w:pPr>
      <w:outlineLvl w:val="0"/>
    </w:pPr>
    <w:rPr>
      <w:b/>
      <w:color w:val="7DD8A6"/>
      <w:sz w:val="48"/>
      <w:szCs w:val="48"/>
    </w:rPr>
  </w:style>
  <w:style w:type="paragraph" w:styleId="Heading2">
    <w:name w:val="heading 2"/>
    <w:basedOn w:val="BasicParagraph"/>
    <w:next w:val="Normal"/>
    <w:link w:val="Heading2Char"/>
    <w:uiPriority w:val="9"/>
    <w:unhideWhenUsed/>
    <w:qFormat/>
    <w:rsid w:val="00BF401F"/>
    <w:pPr>
      <w:spacing w:after="240"/>
      <w:outlineLvl w:val="1"/>
    </w:pPr>
    <w:rPr>
      <w:rFonts w:ascii="Asap SemiBold" w:hAnsi="Asap SemiBold" w:cs="Open Sans"/>
      <w:b/>
      <w:bCs/>
      <w:color w:val="47A573"/>
      <w:sz w:val="36"/>
      <w:szCs w:val="36"/>
    </w:rPr>
  </w:style>
  <w:style w:type="paragraph" w:styleId="Heading3">
    <w:name w:val="heading 3"/>
    <w:basedOn w:val="Normal"/>
    <w:next w:val="Normal"/>
    <w:link w:val="Heading3Char"/>
    <w:uiPriority w:val="9"/>
    <w:unhideWhenUsed/>
    <w:qFormat/>
    <w:rsid w:val="00BF401F"/>
    <w:pPr>
      <w:outlineLvl w:val="2"/>
    </w:pPr>
    <w:rPr>
      <w:rFonts w:ascii="Asap" w:hAnsi="Asap"/>
      <w:b/>
      <w:color w:val="47A573"/>
      <w:sz w:val="28"/>
      <w:szCs w:val="32"/>
    </w:rPr>
  </w:style>
  <w:style w:type="paragraph" w:styleId="Heading4">
    <w:name w:val="heading 4"/>
    <w:basedOn w:val="Normal"/>
    <w:next w:val="Normal"/>
    <w:link w:val="Heading4Char"/>
    <w:uiPriority w:val="9"/>
    <w:unhideWhenUsed/>
    <w:qFormat/>
    <w:rsid w:val="0079411B"/>
    <w:pPr>
      <w:keepNext/>
      <w:keepLines/>
      <w:spacing w:before="40" w:after="0"/>
      <w:outlineLvl w:val="3"/>
    </w:pPr>
    <w:rPr>
      <w:rFonts w:ascii="Asap SemiBold" w:eastAsiaTheme="majorEastAsia" w:hAnsi="Asap SemiBold" w:cstheme="majorBidi"/>
      <w:b/>
      <w:iCs/>
      <w:color w:val="345945"/>
    </w:rPr>
  </w:style>
  <w:style w:type="paragraph" w:styleId="Heading5">
    <w:name w:val="heading 5"/>
    <w:basedOn w:val="Normal"/>
    <w:next w:val="Normal"/>
    <w:link w:val="Heading5Char"/>
    <w:uiPriority w:val="9"/>
    <w:semiHidden/>
    <w:unhideWhenUsed/>
    <w:qFormat/>
    <w:rsid w:val="0079411B"/>
    <w:pPr>
      <w:keepNext/>
      <w:keepLines/>
      <w:spacing w:before="40" w:after="0"/>
      <w:outlineLvl w:val="4"/>
    </w:pPr>
    <w:rPr>
      <w:rFonts w:asciiTheme="majorHAnsi" w:eastAsiaTheme="majorEastAsia" w:hAnsiTheme="majorHAnsi" w:cstheme="majorBidi"/>
      <w:color w:val="3459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14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485"/>
    <w:rPr>
      <w:rFonts w:ascii="Asap" w:hAnsi="Asap"/>
      <w:color w:val="1C2241"/>
      <w:sz w:val="20"/>
      <w:szCs w:val="20"/>
    </w:rPr>
  </w:style>
  <w:style w:type="character" w:styleId="FootnoteReference">
    <w:name w:val="footnote reference"/>
    <w:basedOn w:val="DefaultParagraphFont"/>
    <w:uiPriority w:val="99"/>
    <w:semiHidden/>
    <w:unhideWhenUsed/>
    <w:rsid w:val="00BE1485"/>
    <w:rPr>
      <w:vertAlign w:val="superscript"/>
    </w:rPr>
  </w:style>
  <w:style w:type="paragraph" w:styleId="Footer">
    <w:name w:val="footer"/>
    <w:basedOn w:val="Normal"/>
    <w:link w:val="FooterChar"/>
    <w:uiPriority w:val="99"/>
    <w:unhideWhenUsed/>
    <w:rsid w:val="00531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E15"/>
    <w:rPr>
      <w:rFonts w:ascii="Asap" w:hAnsi="Asap"/>
      <w:color w:val="1C2241"/>
      <w:sz w:val="24"/>
    </w:rPr>
  </w:style>
  <w:style w:type="paragraph" w:styleId="Header">
    <w:name w:val="header"/>
    <w:basedOn w:val="Normal"/>
    <w:link w:val="HeaderChar"/>
    <w:uiPriority w:val="99"/>
    <w:unhideWhenUsed/>
    <w:rsid w:val="00F03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AE1"/>
    <w:rPr>
      <w:rFonts w:ascii="Asap" w:hAnsi="Asap"/>
      <w:color w:val="1C2241"/>
      <w:sz w:val="24"/>
    </w:rPr>
  </w:style>
  <w:style w:type="paragraph" w:customStyle="1" w:styleId="BasicParagraph">
    <w:name w:val="[Basic Paragraph]"/>
    <w:basedOn w:val="Normal"/>
    <w:link w:val="BasicParagraphChar"/>
    <w:uiPriority w:val="99"/>
    <w:rsid w:val="00D97417"/>
    <w:pPr>
      <w:spacing w:after="0"/>
    </w:pPr>
    <w:rPr>
      <w:rFonts w:ascii="Minion Pro" w:hAnsi="Minion Pro" w:cs="Minion Pro"/>
      <w:color w:val="000000"/>
    </w:rPr>
  </w:style>
  <w:style w:type="character" w:customStyle="1" w:styleId="Heading1Char">
    <w:name w:val="Heading 1 Char"/>
    <w:basedOn w:val="DefaultParagraphFont"/>
    <w:link w:val="Heading1"/>
    <w:uiPriority w:val="9"/>
    <w:rsid w:val="00772F3F"/>
    <w:rPr>
      <w:rFonts w:ascii="Open Sans" w:hAnsi="Open Sans" w:cs="Open Sans"/>
      <w:b/>
      <w:color w:val="7DD8A6"/>
      <w:sz w:val="48"/>
      <w:szCs w:val="48"/>
    </w:rPr>
  </w:style>
  <w:style w:type="character" w:customStyle="1" w:styleId="Heading2Char">
    <w:name w:val="Heading 2 Char"/>
    <w:basedOn w:val="DefaultParagraphFont"/>
    <w:link w:val="Heading2"/>
    <w:uiPriority w:val="9"/>
    <w:rsid w:val="00BF401F"/>
    <w:rPr>
      <w:rFonts w:ascii="Asap SemiBold" w:hAnsi="Asap SemiBold" w:cs="Open Sans"/>
      <w:b/>
      <w:bCs/>
      <w:color w:val="47A573"/>
      <w:sz w:val="36"/>
      <w:szCs w:val="36"/>
    </w:rPr>
  </w:style>
  <w:style w:type="character" w:styleId="Strong">
    <w:name w:val="Strong"/>
    <w:uiPriority w:val="22"/>
    <w:qFormat/>
    <w:rsid w:val="000E7257"/>
    <w:rPr>
      <w:rFonts w:ascii="Open Sans" w:hAnsi="Open Sans" w:cs="Open Sans"/>
      <w:b/>
      <w:bCs/>
      <w:color w:val="1B2140"/>
    </w:rPr>
  </w:style>
  <w:style w:type="paragraph" w:customStyle="1" w:styleId="SLPstrong">
    <w:name w:val="SLP strong"/>
    <w:basedOn w:val="BasicParagraph"/>
    <w:link w:val="SLPstrongChar"/>
    <w:qFormat/>
    <w:rsid w:val="004562B1"/>
    <w:pPr>
      <w:spacing w:after="240"/>
    </w:pPr>
    <w:rPr>
      <w:rFonts w:ascii="Open Sans" w:hAnsi="Open Sans" w:cs="Open Sans"/>
      <w:b/>
      <w:bCs/>
      <w:color w:val="1B2140"/>
    </w:rPr>
  </w:style>
  <w:style w:type="paragraph" w:styleId="TOC1">
    <w:name w:val="toc 1"/>
    <w:basedOn w:val="Normal"/>
    <w:next w:val="Normal"/>
    <w:autoRedefine/>
    <w:uiPriority w:val="39"/>
    <w:unhideWhenUsed/>
    <w:rsid w:val="00BF401F"/>
    <w:pPr>
      <w:spacing w:after="100"/>
    </w:pPr>
    <w:rPr>
      <w:b/>
      <w:sz w:val="22"/>
    </w:rPr>
  </w:style>
  <w:style w:type="character" w:customStyle="1" w:styleId="BasicParagraphChar">
    <w:name w:val="[Basic Paragraph] Char"/>
    <w:basedOn w:val="DefaultParagraphFont"/>
    <w:link w:val="BasicParagraph"/>
    <w:uiPriority w:val="99"/>
    <w:rsid w:val="004562B1"/>
    <w:rPr>
      <w:rFonts w:ascii="Minion Pro" w:hAnsi="Minion Pro" w:cs="Minion Pro"/>
      <w:color w:val="000000"/>
      <w:sz w:val="24"/>
      <w:szCs w:val="24"/>
    </w:rPr>
  </w:style>
  <w:style w:type="character" w:customStyle="1" w:styleId="SLPstrongChar">
    <w:name w:val="SLP strong Char"/>
    <w:basedOn w:val="BasicParagraphChar"/>
    <w:link w:val="SLPstrong"/>
    <w:rsid w:val="004562B1"/>
    <w:rPr>
      <w:rFonts w:ascii="Open Sans" w:hAnsi="Open Sans" w:cs="Open Sans"/>
      <w:b/>
      <w:bCs/>
      <w:color w:val="1B2140"/>
      <w:sz w:val="24"/>
      <w:szCs w:val="24"/>
    </w:rPr>
  </w:style>
  <w:style w:type="character" w:styleId="Hyperlink">
    <w:name w:val="Hyperlink"/>
    <w:basedOn w:val="DefaultParagraphFont"/>
    <w:uiPriority w:val="99"/>
    <w:unhideWhenUsed/>
    <w:rsid w:val="00986828"/>
    <w:rPr>
      <w:color w:val="152037" w:themeColor="hyperlink"/>
      <w:u w:val="single"/>
    </w:rPr>
  </w:style>
  <w:style w:type="paragraph" w:styleId="ListParagraph">
    <w:name w:val="List Paragraph"/>
    <w:basedOn w:val="Normal"/>
    <w:link w:val="ListParagraphChar"/>
    <w:uiPriority w:val="34"/>
    <w:qFormat/>
    <w:rsid w:val="0079411B"/>
    <w:pPr>
      <w:ind w:left="720"/>
      <w:contextualSpacing/>
    </w:pPr>
  </w:style>
  <w:style w:type="paragraph" w:customStyle="1" w:styleId="Bullet1">
    <w:name w:val="Bullet1"/>
    <w:basedOn w:val="ListParagraph"/>
    <w:link w:val="Bullet1Char"/>
    <w:qFormat/>
    <w:rsid w:val="00932B6E"/>
    <w:pPr>
      <w:numPr>
        <w:numId w:val="19"/>
      </w:numPr>
    </w:pPr>
  </w:style>
  <w:style w:type="paragraph" w:styleId="Title">
    <w:name w:val="Title"/>
    <w:basedOn w:val="BasicParagraph"/>
    <w:next w:val="Normal"/>
    <w:link w:val="TitleChar"/>
    <w:uiPriority w:val="10"/>
    <w:qFormat/>
    <w:rsid w:val="00BF401F"/>
    <w:rPr>
      <w:rFonts w:ascii="Open Sans" w:hAnsi="Open Sans" w:cs="Asap"/>
      <w:b/>
      <w:bCs/>
      <w:color w:val="7DD8A6"/>
      <w:sz w:val="60"/>
      <w:szCs w:val="60"/>
    </w:rPr>
  </w:style>
  <w:style w:type="character" w:customStyle="1" w:styleId="ListParagraphChar">
    <w:name w:val="List Paragraph Char"/>
    <w:basedOn w:val="DefaultParagraphFont"/>
    <w:link w:val="ListParagraph"/>
    <w:uiPriority w:val="34"/>
    <w:rsid w:val="0079411B"/>
    <w:rPr>
      <w:rFonts w:ascii="Open Sans" w:hAnsi="Open Sans" w:cs="Open Sans"/>
      <w:color w:val="152137"/>
      <w:sz w:val="24"/>
      <w:szCs w:val="24"/>
    </w:rPr>
  </w:style>
  <w:style w:type="character" w:customStyle="1" w:styleId="Bullet1Char">
    <w:name w:val="Bullet1 Char"/>
    <w:basedOn w:val="ListParagraphChar"/>
    <w:link w:val="Bullet1"/>
    <w:rsid w:val="001E7256"/>
    <w:rPr>
      <w:rFonts w:ascii="Open Sans" w:hAnsi="Open Sans" w:cs="Open Sans"/>
      <w:color w:val="1B2140"/>
      <w:sz w:val="24"/>
      <w:szCs w:val="24"/>
    </w:rPr>
  </w:style>
  <w:style w:type="character" w:customStyle="1" w:styleId="TitleChar">
    <w:name w:val="Title Char"/>
    <w:basedOn w:val="DefaultParagraphFont"/>
    <w:link w:val="Title"/>
    <w:uiPriority w:val="10"/>
    <w:rsid w:val="00BF401F"/>
    <w:rPr>
      <w:rFonts w:ascii="Open Sans" w:hAnsi="Open Sans" w:cs="Asap"/>
      <w:b/>
      <w:bCs/>
      <w:color w:val="7DD8A6"/>
      <w:sz w:val="60"/>
      <w:szCs w:val="60"/>
    </w:rPr>
  </w:style>
  <w:style w:type="paragraph" w:styleId="BalloonText">
    <w:name w:val="Balloon Text"/>
    <w:basedOn w:val="Normal"/>
    <w:link w:val="BalloonTextChar"/>
    <w:uiPriority w:val="99"/>
    <w:semiHidden/>
    <w:unhideWhenUsed/>
    <w:rsid w:val="00707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30"/>
    <w:rPr>
      <w:rFonts w:ascii="Segoe UI" w:hAnsi="Segoe UI" w:cs="Segoe UI"/>
      <w:color w:val="1B2140"/>
      <w:sz w:val="18"/>
      <w:szCs w:val="18"/>
    </w:rPr>
  </w:style>
  <w:style w:type="character" w:customStyle="1" w:styleId="Heading3Char">
    <w:name w:val="Heading 3 Char"/>
    <w:basedOn w:val="DefaultParagraphFont"/>
    <w:link w:val="Heading3"/>
    <w:uiPriority w:val="9"/>
    <w:rsid w:val="00BF401F"/>
    <w:rPr>
      <w:rFonts w:ascii="Asap" w:hAnsi="Asap" w:cs="Open Sans"/>
      <w:b/>
      <w:color w:val="47A573"/>
      <w:sz w:val="28"/>
      <w:szCs w:val="32"/>
    </w:rPr>
  </w:style>
  <w:style w:type="paragraph" w:styleId="TOCHeading">
    <w:name w:val="TOC Heading"/>
    <w:basedOn w:val="Heading1"/>
    <w:next w:val="Normal"/>
    <w:uiPriority w:val="39"/>
    <w:unhideWhenUsed/>
    <w:qFormat/>
    <w:rsid w:val="0079411B"/>
    <w:pPr>
      <w:keepNext/>
      <w:keepLines/>
      <w:autoSpaceDE/>
      <w:autoSpaceDN/>
      <w:adjustRightInd/>
      <w:spacing w:before="240" w:after="0" w:line="259" w:lineRule="auto"/>
      <w:textAlignment w:val="auto"/>
      <w:outlineLvl w:val="9"/>
    </w:pPr>
    <w:rPr>
      <w:rFonts w:asciiTheme="majorHAnsi" w:eastAsiaTheme="majorEastAsia" w:hAnsiTheme="majorHAnsi" w:cstheme="majorBidi"/>
      <w:b w:val="0"/>
      <w:color w:val="345945"/>
      <w:sz w:val="32"/>
      <w:szCs w:val="32"/>
      <w:lang w:val="en-US"/>
    </w:rPr>
  </w:style>
  <w:style w:type="paragraph" w:styleId="TOC2">
    <w:name w:val="toc 2"/>
    <w:basedOn w:val="Normal"/>
    <w:next w:val="Normal"/>
    <w:autoRedefine/>
    <w:uiPriority w:val="39"/>
    <w:unhideWhenUsed/>
    <w:rsid w:val="00BF401F"/>
    <w:pPr>
      <w:spacing w:after="100"/>
      <w:ind w:left="240"/>
    </w:pPr>
  </w:style>
  <w:style w:type="paragraph" w:styleId="TOC3">
    <w:name w:val="toc 3"/>
    <w:basedOn w:val="Normal"/>
    <w:next w:val="Normal"/>
    <w:autoRedefine/>
    <w:uiPriority w:val="39"/>
    <w:unhideWhenUsed/>
    <w:rsid w:val="00BF401F"/>
    <w:pPr>
      <w:spacing w:after="100"/>
      <w:ind w:left="480"/>
    </w:pPr>
    <w:rPr>
      <w:sz w:val="22"/>
    </w:rPr>
  </w:style>
  <w:style w:type="character" w:styleId="UnresolvedMention">
    <w:name w:val="Unresolved Mention"/>
    <w:basedOn w:val="DefaultParagraphFont"/>
    <w:uiPriority w:val="99"/>
    <w:semiHidden/>
    <w:unhideWhenUsed/>
    <w:rsid w:val="00F3473A"/>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152137" w:themeColor="text1"/>
        <w:left w:val="single" w:sz="4" w:space="0" w:color="152137" w:themeColor="text1"/>
        <w:bottom w:val="single" w:sz="4" w:space="0" w:color="152137" w:themeColor="text1"/>
        <w:right w:val="single" w:sz="4" w:space="0" w:color="152137" w:themeColor="text1"/>
        <w:insideH w:val="single" w:sz="4" w:space="0" w:color="152137" w:themeColor="text1"/>
        <w:insideV w:val="single" w:sz="4" w:space="0" w:color="152137" w:themeColor="text1"/>
      </w:tblBorders>
    </w:tblPr>
  </w:style>
  <w:style w:type="character" w:customStyle="1" w:styleId="Heading4Char">
    <w:name w:val="Heading 4 Char"/>
    <w:basedOn w:val="DefaultParagraphFont"/>
    <w:link w:val="Heading4"/>
    <w:uiPriority w:val="9"/>
    <w:rsid w:val="0079411B"/>
    <w:rPr>
      <w:rFonts w:ascii="Asap SemiBold" w:eastAsiaTheme="majorEastAsia" w:hAnsi="Asap SemiBold" w:cstheme="majorBidi"/>
      <w:b/>
      <w:iCs/>
      <w:color w:val="345945"/>
      <w:sz w:val="24"/>
      <w:szCs w:val="24"/>
    </w:rPr>
  </w:style>
  <w:style w:type="numbering" w:customStyle="1" w:styleId="CurrentList1">
    <w:name w:val="Current List1"/>
    <w:uiPriority w:val="99"/>
    <w:rsid w:val="009120E2"/>
    <w:pPr>
      <w:numPr>
        <w:numId w:val="11"/>
      </w:numPr>
    </w:pPr>
  </w:style>
  <w:style w:type="numbering" w:customStyle="1" w:styleId="CurrentList2">
    <w:name w:val="Current List2"/>
    <w:uiPriority w:val="99"/>
    <w:rsid w:val="009120E2"/>
    <w:pPr>
      <w:numPr>
        <w:numId w:val="12"/>
      </w:numPr>
    </w:pPr>
  </w:style>
  <w:style w:type="numbering" w:customStyle="1" w:styleId="CurrentList3">
    <w:name w:val="Current List3"/>
    <w:uiPriority w:val="99"/>
    <w:rsid w:val="009120E2"/>
    <w:pPr>
      <w:numPr>
        <w:numId w:val="13"/>
      </w:numPr>
    </w:pPr>
  </w:style>
  <w:style w:type="numbering" w:customStyle="1" w:styleId="CurrentList4">
    <w:name w:val="Current List4"/>
    <w:uiPriority w:val="99"/>
    <w:rsid w:val="009D28EB"/>
    <w:pPr>
      <w:numPr>
        <w:numId w:val="14"/>
      </w:numPr>
    </w:pPr>
  </w:style>
  <w:style w:type="numbering" w:customStyle="1" w:styleId="CurrentList5">
    <w:name w:val="Current List5"/>
    <w:uiPriority w:val="99"/>
    <w:rsid w:val="009D28EB"/>
    <w:pPr>
      <w:numPr>
        <w:numId w:val="15"/>
      </w:numPr>
    </w:pPr>
  </w:style>
  <w:style w:type="numbering" w:customStyle="1" w:styleId="CurrentList6">
    <w:name w:val="Current List6"/>
    <w:uiPriority w:val="99"/>
    <w:rsid w:val="009D28EB"/>
    <w:pPr>
      <w:numPr>
        <w:numId w:val="16"/>
      </w:numPr>
    </w:pPr>
  </w:style>
  <w:style w:type="numbering" w:customStyle="1" w:styleId="CurrentList7">
    <w:name w:val="Current List7"/>
    <w:uiPriority w:val="99"/>
    <w:rsid w:val="005339F5"/>
    <w:pPr>
      <w:numPr>
        <w:numId w:val="17"/>
      </w:numPr>
    </w:pPr>
  </w:style>
  <w:style w:type="character" w:customStyle="1" w:styleId="Heading5Char">
    <w:name w:val="Heading 5 Char"/>
    <w:basedOn w:val="DefaultParagraphFont"/>
    <w:link w:val="Heading5"/>
    <w:uiPriority w:val="9"/>
    <w:semiHidden/>
    <w:rsid w:val="0079411B"/>
    <w:rPr>
      <w:rFonts w:asciiTheme="majorHAnsi" w:eastAsiaTheme="majorEastAsia" w:hAnsiTheme="majorHAnsi" w:cstheme="majorBidi"/>
      <w:color w:val="345945"/>
      <w:sz w:val="24"/>
      <w:szCs w:val="24"/>
    </w:rPr>
  </w:style>
  <w:style w:type="numbering" w:customStyle="1" w:styleId="CurrentList8">
    <w:name w:val="Current List8"/>
    <w:uiPriority w:val="99"/>
    <w:rsid w:val="00113702"/>
    <w:pPr>
      <w:numPr>
        <w:numId w:val="18"/>
      </w:numPr>
    </w:pPr>
  </w:style>
  <w:style w:type="numbering" w:customStyle="1" w:styleId="CurrentList9">
    <w:name w:val="Current List9"/>
    <w:uiPriority w:val="99"/>
    <w:rsid w:val="00F07DFE"/>
    <w:pPr>
      <w:numPr>
        <w:numId w:val="20"/>
      </w:numPr>
    </w:pPr>
  </w:style>
  <w:style w:type="numbering" w:customStyle="1" w:styleId="CurrentList10">
    <w:name w:val="Current List10"/>
    <w:uiPriority w:val="99"/>
    <w:rsid w:val="00F07DFE"/>
    <w:pPr>
      <w:numPr>
        <w:numId w:val="21"/>
      </w:numPr>
    </w:pPr>
  </w:style>
  <w:style w:type="numbering" w:customStyle="1" w:styleId="CurrentList11">
    <w:name w:val="Current List11"/>
    <w:uiPriority w:val="99"/>
    <w:rsid w:val="00932B6E"/>
    <w:pPr>
      <w:numPr>
        <w:numId w:val="22"/>
      </w:numPr>
    </w:pPr>
  </w:style>
  <w:style w:type="paragraph" w:customStyle="1" w:styleId="Footertitle">
    <w:name w:val="Footer title"/>
    <w:basedOn w:val="Footer"/>
    <w:qFormat/>
    <w:rsid w:val="000C1073"/>
    <w:pPr>
      <w:autoSpaceDE/>
      <w:autoSpaceDN/>
      <w:adjustRightInd/>
      <w:spacing w:before="120"/>
      <w:textAlignment w:val="auto"/>
    </w:pPr>
    <w:rPr>
      <w:rFonts w:cstheme="minorBidi"/>
      <w:color w:val="345945"/>
      <w:sz w:val="18"/>
      <w:szCs w:val="20"/>
    </w:rPr>
  </w:style>
  <w:style w:type="paragraph" w:customStyle="1" w:styleId="Strong1">
    <w:name w:val="Strong1"/>
    <w:basedOn w:val="BasicParagraph"/>
    <w:next w:val="Normal"/>
    <w:link w:val="strongChar"/>
    <w:qFormat/>
    <w:rsid w:val="00C21C6F"/>
    <w:pPr>
      <w:spacing w:after="240"/>
    </w:pPr>
    <w:rPr>
      <w:rFonts w:ascii="Open Sans" w:hAnsi="Open Sans" w:cs="Open Sans"/>
      <w:b/>
      <w:bCs/>
      <w:color w:val="152137"/>
    </w:rPr>
  </w:style>
  <w:style w:type="character" w:customStyle="1" w:styleId="strongChar">
    <w:name w:val="strong Char"/>
    <w:basedOn w:val="BasicParagraphChar"/>
    <w:link w:val="Strong1"/>
    <w:rsid w:val="00C21C6F"/>
    <w:rPr>
      <w:rFonts w:ascii="Open Sans" w:hAnsi="Open Sans" w:cs="Open Sans"/>
      <w:b/>
      <w:bCs/>
      <w:color w:val="152137"/>
      <w:sz w:val="24"/>
      <w:szCs w:val="24"/>
    </w:rPr>
  </w:style>
  <w:style w:type="character" w:styleId="PlaceholderText">
    <w:name w:val="Placeholder Text"/>
    <w:basedOn w:val="DefaultParagraphFont"/>
    <w:uiPriority w:val="99"/>
    <w:semiHidden/>
    <w:rsid w:val="00A25891"/>
    <w:rPr>
      <w:color w:val="808080"/>
    </w:rPr>
  </w:style>
  <w:style w:type="character" w:styleId="CommentReference">
    <w:name w:val="annotation reference"/>
    <w:basedOn w:val="DefaultParagraphFont"/>
    <w:uiPriority w:val="99"/>
    <w:semiHidden/>
    <w:unhideWhenUsed/>
    <w:rsid w:val="0026034D"/>
    <w:rPr>
      <w:sz w:val="16"/>
      <w:szCs w:val="16"/>
    </w:rPr>
  </w:style>
  <w:style w:type="paragraph" w:styleId="CommentText">
    <w:name w:val="annotation text"/>
    <w:basedOn w:val="Normal"/>
    <w:link w:val="CommentTextChar"/>
    <w:uiPriority w:val="99"/>
    <w:unhideWhenUsed/>
    <w:rsid w:val="0026034D"/>
    <w:pPr>
      <w:spacing w:line="240" w:lineRule="auto"/>
    </w:pPr>
    <w:rPr>
      <w:sz w:val="20"/>
      <w:szCs w:val="20"/>
    </w:rPr>
  </w:style>
  <w:style w:type="character" w:customStyle="1" w:styleId="CommentTextChar">
    <w:name w:val="Comment Text Char"/>
    <w:basedOn w:val="DefaultParagraphFont"/>
    <w:link w:val="CommentText"/>
    <w:uiPriority w:val="99"/>
    <w:rsid w:val="0026034D"/>
    <w:rPr>
      <w:rFonts w:ascii="Open Sans" w:hAnsi="Open Sans" w:cs="Open Sans"/>
      <w:color w:val="152137"/>
      <w:sz w:val="20"/>
      <w:szCs w:val="20"/>
    </w:rPr>
  </w:style>
  <w:style w:type="paragraph" w:styleId="CommentSubject">
    <w:name w:val="annotation subject"/>
    <w:basedOn w:val="CommentText"/>
    <w:next w:val="CommentText"/>
    <w:link w:val="CommentSubjectChar"/>
    <w:uiPriority w:val="99"/>
    <w:semiHidden/>
    <w:unhideWhenUsed/>
    <w:rsid w:val="0026034D"/>
    <w:rPr>
      <w:b/>
      <w:bCs/>
    </w:rPr>
  </w:style>
  <w:style w:type="character" w:customStyle="1" w:styleId="CommentSubjectChar">
    <w:name w:val="Comment Subject Char"/>
    <w:basedOn w:val="CommentTextChar"/>
    <w:link w:val="CommentSubject"/>
    <w:uiPriority w:val="99"/>
    <w:semiHidden/>
    <w:rsid w:val="0026034D"/>
    <w:rPr>
      <w:rFonts w:ascii="Open Sans" w:hAnsi="Open Sans" w:cs="Open Sans"/>
      <w:b/>
      <w:bCs/>
      <w:color w:val="152137"/>
      <w:sz w:val="20"/>
      <w:szCs w:val="20"/>
    </w:rPr>
  </w:style>
  <w:style w:type="character" w:styleId="FollowedHyperlink">
    <w:name w:val="FollowedHyperlink"/>
    <w:basedOn w:val="DefaultParagraphFont"/>
    <w:uiPriority w:val="99"/>
    <w:semiHidden/>
    <w:unhideWhenUsed/>
    <w:rsid w:val="00470F17"/>
    <w:rPr>
      <w:color w:val="9885B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1842">
      <w:bodyDiv w:val="1"/>
      <w:marLeft w:val="0"/>
      <w:marRight w:val="0"/>
      <w:marTop w:val="0"/>
      <w:marBottom w:val="0"/>
      <w:divBdr>
        <w:top w:val="none" w:sz="0" w:space="0" w:color="auto"/>
        <w:left w:val="none" w:sz="0" w:space="0" w:color="auto"/>
        <w:bottom w:val="none" w:sz="0" w:space="0" w:color="auto"/>
        <w:right w:val="none" w:sz="0" w:space="0" w:color="auto"/>
      </w:divBdr>
    </w:div>
    <w:div w:id="68814404">
      <w:bodyDiv w:val="1"/>
      <w:marLeft w:val="0"/>
      <w:marRight w:val="0"/>
      <w:marTop w:val="0"/>
      <w:marBottom w:val="0"/>
      <w:divBdr>
        <w:top w:val="none" w:sz="0" w:space="0" w:color="auto"/>
        <w:left w:val="none" w:sz="0" w:space="0" w:color="auto"/>
        <w:bottom w:val="none" w:sz="0" w:space="0" w:color="auto"/>
        <w:right w:val="none" w:sz="0" w:space="0" w:color="auto"/>
      </w:divBdr>
      <w:divsChild>
        <w:div w:id="670983704">
          <w:marLeft w:val="446"/>
          <w:marRight w:val="0"/>
          <w:marTop w:val="200"/>
          <w:marBottom w:val="0"/>
          <w:divBdr>
            <w:top w:val="none" w:sz="0" w:space="0" w:color="auto"/>
            <w:left w:val="none" w:sz="0" w:space="0" w:color="auto"/>
            <w:bottom w:val="none" w:sz="0" w:space="0" w:color="auto"/>
            <w:right w:val="none" w:sz="0" w:space="0" w:color="auto"/>
          </w:divBdr>
        </w:div>
        <w:div w:id="975373213">
          <w:marLeft w:val="446"/>
          <w:marRight w:val="0"/>
          <w:marTop w:val="200"/>
          <w:marBottom w:val="0"/>
          <w:divBdr>
            <w:top w:val="none" w:sz="0" w:space="0" w:color="auto"/>
            <w:left w:val="none" w:sz="0" w:space="0" w:color="auto"/>
            <w:bottom w:val="none" w:sz="0" w:space="0" w:color="auto"/>
            <w:right w:val="none" w:sz="0" w:space="0" w:color="auto"/>
          </w:divBdr>
        </w:div>
        <w:div w:id="2071999488">
          <w:marLeft w:val="446"/>
          <w:marRight w:val="0"/>
          <w:marTop w:val="200"/>
          <w:marBottom w:val="0"/>
          <w:divBdr>
            <w:top w:val="none" w:sz="0" w:space="0" w:color="auto"/>
            <w:left w:val="none" w:sz="0" w:space="0" w:color="auto"/>
            <w:bottom w:val="none" w:sz="0" w:space="0" w:color="auto"/>
            <w:right w:val="none" w:sz="0" w:space="0" w:color="auto"/>
          </w:divBdr>
        </w:div>
      </w:divsChild>
    </w:div>
    <w:div w:id="416942322">
      <w:bodyDiv w:val="1"/>
      <w:marLeft w:val="0"/>
      <w:marRight w:val="0"/>
      <w:marTop w:val="0"/>
      <w:marBottom w:val="0"/>
      <w:divBdr>
        <w:top w:val="none" w:sz="0" w:space="0" w:color="auto"/>
        <w:left w:val="none" w:sz="0" w:space="0" w:color="auto"/>
        <w:bottom w:val="none" w:sz="0" w:space="0" w:color="auto"/>
        <w:right w:val="none" w:sz="0" w:space="0" w:color="auto"/>
      </w:divBdr>
      <w:divsChild>
        <w:div w:id="1409769782">
          <w:marLeft w:val="446"/>
          <w:marRight w:val="0"/>
          <w:marTop w:val="0"/>
          <w:marBottom w:val="120"/>
          <w:divBdr>
            <w:top w:val="none" w:sz="0" w:space="0" w:color="auto"/>
            <w:left w:val="none" w:sz="0" w:space="0" w:color="auto"/>
            <w:bottom w:val="none" w:sz="0" w:space="0" w:color="auto"/>
            <w:right w:val="none" w:sz="0" w:space="0" w:color="auto"/>
          </w:divBdr>
        </w:div>
        <w:div w:id="50882615">
          <w:marLeft w:val="446"/>
          <w:marRight w:val="0"/>
          <w:marTop w:val="0"/>
          <w:marBottom w:val="120"/>
          <w:divBdr>
            <w:top w:val="none" w:sz="0" w:space="0" w:color="auto"/>
            <w:left w:val="none" w:sz="0" w:space="0" w:color="auto"/>
            <w:bottom w:val="none" w:sz="0" w:space="0" w:color="auto"/>
            <w:right w:val="none" w:sz="0" w:space="0" w:color="auto"/>
          </w:divBdr>
        </w:div>
        <w:div w:id="1793205666">
          <w:marLeft w:val="446"/>
          <w:marRight w:val="0"/>
          <w:marTop w:val="0"/>
          <w:marBottom w:val="120"/>
          <w:divBdr>
            <w:top w:val="none" w:sz="0" w:space="0" w:color="auto"/>
            <w:left w:val="none" w:sz="0" w:space="0" w:color="auto"/>
            <w:bottom w:val="none" w:sz="0" w:space="0" w:color="auto"/>
            <w:right w:val="none" w:sz="0" w:space="0" w:color="auto"/>
          </w:divBdr>
        </w:div>
        <w:div w:id="1431463562">
          <w:marLeft w:val="446"/>
          <w:marRight w:val="0"/>
          <w:marTop w:val="0"/>
          <w:marBottom w:val="120"/>
          <w:divBdr>
            <w:top w:val="none" w:sz="0" w:space="0" w:color="auto"/>
            <w:left w:val="none" w:sz="0" w:space="0" w:color="auto"/>
            <w:bottom w:val="none" w:sz="0" w:space="0" w:color="auto"/>
            <w:right w:val="none" w:sz="0" w:space="0" w:color="auto"/>
          </w:divBdr>
        </w:div>
        <w:div w:id="65882511">
          <w:marLeft w:val="446"/>
          <w:marRight w:val="0"/>
          <w:marTop w:val="0"/>
          <w:marBottom w:val="120"/>
          <w:divBdr>
            <w:top w:val="none" w:sz="0" w:space="0" w:color="auto"/>
            <w:left w:val="none" w:sz="0" w:space="0" w:color="auto"/>
            <w:bottom w:val="none" w:sz="0" w:space="0" w:color="auto"/>
            <w:right w:val="none" w:sz="0" w:space="0" w:color="auto"/>
          </w:divBdr>
        </w:div>
      </w:divsChild>
    </w:div>
    <w:div w:id="12971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meshareuk.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omeshareuk.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meshareuk.org/wp-content/uploads/2022/02/HOMESHARE-UK-ANNUAL-REPORT-2021.pdf"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homeshareuk.org" TargetMode="External"/><Relationship Id="rId1" Type="http://schemas.openxmlformats.org/officeDocument/2006/relationships/hyperlink" Target="http://www.sharedlivesplus.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homeshareuk.org" TargetMode="External"/><Relationship Id="rId1" Type="http://schemas.openxmlformats.org/officeDocument/2006/relationships/hyperlink" Target="http://www.sharedlivesplus.org.uk"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homeshareuk.org" TargetMode="External"/><Relationship Id="rId2" Type="http://schemas.openxmlformats.org/officeDocument/2006/relationships/hyperlink" Target="http://www.sharedlivesplus.org.uk" TargetMode="External"/><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fox\Documents\FeedbackHub\Custom%20Office%20Templates\standard%20SLP%20template.dotx"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omeshareu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redlivesplus.org.uk" TargetMode="External"/><Relationship Id="rId5" Type="http://schemas.openxmlformats.org/officeDocument/2006/relationships/hyperlink" Target="http://www.homeshareuk.org" TargetMode="External"/><Relationship Id="rId4" Type="http://schemas.openxmlformats.org/officeDocument/2006/relationships/hyperlink" Target="http://www.sharedlivesplus.org.uk"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48D6FAB-5FBF-4D14-88E6-8D3E5BF08B91}"/>
      </w:docPartPr>
      <w:docPartBody>
        <w:p w:rsidR="00067CD3" w:rsidRDefault="00DE3F65">
          <w:r w:rsidRPr="005B612E">
            <w:rPr>
              <w:rStyle w:val="PlaceholderText"/>
            </w:rPr>
            <w:t>Click or tap here to enter text.</w:t>
          </w:r>
        </w:p>
      </w:docPartBody>
    </w:docPart>
    <w:docPart>
      <w:docPartPr>
        <w:name w:val="405B1134C824465884C37419CEF077B2"/>
        <w:category>
          <w:name w:val="General"/>
          <w:gallery w:val="placeholder"/>
        </w:category>
        <w:types>
          <w:type w:val="bbPlcHdr"/>
        </w:types>
        <w:behaviors>
          <w:behavior w:val="content"/>
        </w:behaviors>
        <w:guid w:val="{DCF1EBD6-9DB3-4153-97BA-FD795610C491}"/>
      </w:docPartPr>
      <w:docPartBody>
        <w:p w:rsidR="00067CD3" w:rsidRDefault="0092508B" w:rsidP="0092508B">
          <w:pPr>
            <w:pStyle w:val="405B1134C824465884C37419CEF077B2"/>
          </w:pPr>
          <w:r w:rsidRPr="00064C55">
            <w:rPr>
              <w:rFonts w:ascii="Asap" w:hAnsi="Asap" w:cs="Open Sans"/>
              <w:b/>
              <w:bCs/>
              <w:color w:val="152137"/>
              <w:sz w:val="20"/>
              <w:szCs w:val="20"/>
            </w:rPr>
            <w:t>Shared Lives</w:t>
          </w:r>
          <w:r w:rsidRPr="000C6226">
            <w:rPr>
              <w:rFonts w:ascii="Asap" w:hAnsi="Asap" w:cs="Open Sans"/>
              <w:b/>
              <w:bCs/>
              <w:color w:val="44546A" w:themeColor="text2"/>
              <w:sz w:val="20"/>
              <w:szCs w:val="20"/>
            </w:rPr>
            <w:t xml:space="preserve"> </w:t>
          </w:r>
          <w:r w:rsidRPr="00064C55">
            <w:rPr>
              <w:rFonts w:ascii="Asap" w:hAnsi="Asap" w:cs="Open Sans"/>
              <w:b/>
              <w:bCs/>
              <w:color w:val="47A573"/>
              <w:sz w:val="20"/>
              <w:szCs w:val="20"/>
            </w:rPr>
            <w:t xml:space="preserve">Plus </w:t>
          </w:r>
          <w:hyperlink r:id="rId4" w:history="1">
            <w:r w:rsidRPr="000C6226">
              <w:rPr>
                <w:rStyle w:val="Hyperlink"/>
                <w:rFonts w:ascii="Open Sans" w:hAnsi="Open Sans" w:cs="Open Sans"/>
                <w:bCs/>
                <w:sz w:val="18"/>
                <w:szCs w:val="20"/>
              </w:rPr>
              <w:t>www.sharedlivesplus.org.uk</w:t>
            </w:r>
          </w:hyperlink>
          <w:r w:rsidRPr="000C6226">
            <w:rPr>
              <w:rFonts w:ascii="Open Sans" w:hAnsi="Open Sans" w:cs="Open Sans"/>
              <w:bCs/>
              <w:color w:val="44546A" w:themeColor="text2"/>
              <w:sz w:val="18"/>
              <w:szCs w:val="20"/>
            </w:rPr>
            <w:t xml:space="preserve"> </w:t>
          </w:r>
          <w:hyperlink r:id="rId5" w:history="1">
            <w:r w:rsidRPr="000C6226">
              <w:rPr>
                <w:rStyle w:val="Hyperlink"/>
                <w:rFonts w:ascii="Open Sans" w:hAnsi="Open Sans" w:cs="Open Sans"/>
                <w:bCs/>
                <w:sz w:val="18"/>
                <w:szCs w:val="20"/>
              </w:rPr>
              <w:t>www.homeshareuk.org</w:t>
            </w:r>
          </w:hyperlink>
          <w:r w:rsidRPr="000C6226">
            <w:rPr>
              <w:rFonts w:ascii="Asap" w:hAnsi="Asap" w:cs="Open Sans"/>
              <w:b/>
              <w:bCs/>
              <w:color w:val="44546A" w:themeColor="text2"/>
              <w:sz w:val="18"/>
              <w:szCs w:val="20"/>
            </w:rPr>
            <w:t xml:space="preserve"> </w:t>
          </w:r>
          <w:r>
            <w:rPr>
              <w:rFonts w:ascii="Asap" w:hAnsi="Asap" w:cs="Open Sans"/>
              <w:b/>
              <w:bCs/>
              <w:color w:val="44546A" w:themeColor="text2"/>
              <w:sz w:val="18"/>
              <w:szCs w:val="20"/>
            </w:rPr>
            <w:t xml:space="preserve"> </w:t>
          </w:r>
          <w:r>
            <w:rPr>
              <w:rFonts w:ascii="Open Sans" w:hAnsi="Open Sans" w:cs="Open Sans"/>
              <w:color w:val="000000" w:themeColor="text1"/>
              <w:sz w:val="18"/>
              <w:szCs w:val="20"/>
            </w:rPr>
            <w:tab/>
          </w:r>
          <w:r>
            <w:rPr>
              <w:rFonts w:ascii="Open Sans" w:hAnsi="Open Sans" w:cs="Open Sans"/>
              <w:color w:val="000000" w:themeColor="text1"/>
              <w:sz w:val="18"/>
              <w:szCs w:val="20"/>
            </w:rPr>
            <w:tab/>
          </w:r>
          <w:r>
            <w:rPr>
              <w:rFonts w:ascii="Open Sans" w:hAnsi="Open Sans" w:cs="Open Sans"/>
              <w:color w:val="000000" w:themeColor="text1"/>
              <w:sz w:val="18"/>
              <w:szCs w:val="20"/>
            </w:rPr>
            <w:tab/>
            <w:t xml:space="preserve">           </w:t>
          </w:r>
          <w:r w:rsidRPr="009A5BA0">
            <w:rPr>
              <w:rFonts w:ascii="Open Sans" w:hAnsi="Open Sans" w:cs="Open Sans"/>
              <w:color w:val="000000" w:themeColor="text1"/>
              <w:sz w:val="18"/>
              <w:szCs w:val="20"/>
            </w:rPr>
            <w:t xml:space="preserve">Company number 4511426 Reg Charity number (England and Wales) 1095562 </w:t>
          </w:r>
          <w:r>
            <w:rPr>
              <w:rFonts w:ascii="Open Sans" w:hAnsi="Open Sans" w:cs="Open Sans"/>
              <w:color w:val="000000" w:themeColor="text1"/>
              <w:sz w:val="18"/>
              <w:szCs w:val="20"/>
            </w:rPr>
            <w:t xml:space="preserve"> </w:t>
          </w:r>
          <w:r>
            <w:rPr>
              <w:rFonts w:ascii="Open Sans" w:hAnsi="Open Sans" w:cs="Open Sans"/>
              <w:color w:val="000000" w:themeColor="text1"/>
              <w:sz w:val="18"/>
              <w:szCs w:val="20"/>
            </w:rPr>
            <w:tab/>
          </w:r>
          <w:r>
            <w:rPr>
              <w:rFonts w:ascii="Open Sans" w:hAnsi="Open Sans" w:cs="Open Sans"/>
              <w:color w:val="000000" w:themeColor="text1"/>
              <w:sz w:val="18"/>
              <w:szCs w:val="20"/>
            </w:rPr>
            <w:tab/>
          </w:r>
          <w:r>
            <w:rPr>
              <w:rFonts w:ascii="Open Sans" w:hAnsi="Open Sans" w:cs="Open Sans"/>
              <w:color w:val="000000" w:themeColor="text1"/>
              <w:sz w:val="18"/>
              <w:szCs w:val="20"/>
            </w:rPr>
            <w:tab/>
            <w:t xml:space="preserve">      </w:t>
          </w:r>
          <w:r w:rsidRPr="009A5BA0">
            <w:rPr>
              <w:rFonts w:ascii="Open Sans" w:hAnsi="Open Sans" w:cs="Open Sans"/>
              <w:color w:val="000000" w:themeColor="text1"/>
              <w:sz w:val="18"/>
              <w:szCs w:val="20"/>
            </w:rPr>
            <w:t>Reg Charity No (Scotland) SC042743</w:t>
          </w:r>
          <w:r>
            <w:rPr>
              <w:rFonts w:ascii="Open Sans" w:hAnsi="Open Sans" w:cs="Open Sans"/>
              <w:color w:val="000000" w:themeColor="text1"/>
              <w:sz w:val="18"/>
              <w:szCs w:val="20"/>
            </w:rPr>
            <w:t xml:space="preserve"> </w:t>
          </w:r>
        </w:p>
      </w:docPartBody>
    </w:docPart>
    <w:docPart>
      <w:docPartPr>
        <w:name w:val="1AEDB39E4BD2442CB61EB827CBA68DF0"/>
        <w:category>
          <w:name w:val="General"/>
          <w:gallery w:val="placeholder"/>
        </w:category>
        <w:types>
          <w:type w:val="bbPlcHdr"/>
        </w:types>
        <w:behaviors>
          <w:behavior w:val="content"/>
        </w:behaviors>
        <w:guid w:val="{061B03E5-EF69-4076-B670-A2D79B72E569}"/>
      </w:docPartPr>
      <w:docPartBody>
        <w:p w:rsidR="0092508B" w:rsidRDefault="0092508B" w:rsidP="0092508B">
          <w:pPr>
            <w:pStyle w:val="1AEDB39E4BD2442CB61EB827CBA68DF01"/>
          </w:pPr>
          <w:r w:rsidRPr="00064C55">
            <w:rPr>
              <w:rFonts w:ascii="Asap" w:hAnsi="Asap" w:cs="Open Sans"/>
              <w:b/>
              <w:bCs/>
              <w:color w:val="152137"/>
              <w:sz w:val="20"/>
              <w:szCs w:val="20"/>
            </w:rPr>
            <w:t>Shared Lives</w:t>
          </w:r>
          <w:r w:rsidRPr="000C6226">
            <w:rPr>
              <w:rFonts w:ascii="Asap" w:hAnsi="Asap" w:cs="Open Sans"/>
              <w:b/>
              <w:bCs/>
              <w:color w:val="44546A" w:themeColor="text2"/>
              <w:sz w:val="20"/>
              <w:szCs w:val="20"/>
            </w:rPr>
            <w:t xml:space="preserve"> </w:t>
          </w:r>
          <w:r w:rsidRPr="00064C55">
            <w:rPr>
              <w:rFonts w:ascii="Asap" w:hAnsi="Asap" w:cs="Open Sans"/>
              <w:b/>
              <w:bCs/>
              <w:color w:val="47A573"/>
              <w:sz w:val="20"/>
              <w:szCs w:val="20"/>
            </w:rPr>
            <w:t xml:space="preserve">Plus </w:t>
          </w:r>
          <w:hyperlink r:id="rId6" w:history="1">
            <w:r w:rsidRPr="000C6226">
              <w:rPr>
                <w:rStyle w:val="Hyperlink"/>
                <w:rFonts w:ascii="Open Sans" w:hAnsi="Open Sans" w:cs="Open Sans"/>
                <w:bCs/>
                <w:sz w:val="18"/>
                <w:szCs w:val="20"/>
              </w:rPr>
              <w:t>www.sharedlivesplus.org.uk</w:t>
            </w:r>
          </w:hyperlink>
          <w:r w:rsidRPr="000C6226">
            <w:rPr>
              <w:rFonts w:ascii="Open Sans" w:hAnsi="Open Sans" w:cs="Open Sans"/>
              <w:bCs/>
              <w:color w:val="44546A" w:themeColor="text2"/>
              <w:sz w:val="18"/>
              <w:szCs w:val="20"/>
            </w:rPr>
            <w:t xml:space="preserve"> </w:t>
          </w:r>
          <w:hyperlink r:id="rId7" w:history="1">
            <w:r w:rsidRPr="000C6226">
              <w:rPr>
                <w:rStyle w:val="Hyperlink"/>
                <w:rFonts w:ascii="Open Sans" w:hAnsi="Open Sans" w:cs="Open Sans"/>
                <w:bCs/>
                <w:sz w:val="18"/>
                <w:szCs w:val="20"/>
              </w:rPr>
              <w:t>www.homeshareuk.org</w:t>
            </w:r>
          </w:hyperlink>
          <w:r w:rsidRPr="000C6226">
            <w:rPr>
              <w:rFonts w:ascii="Asap" w:hAnsi="Asap" w:cs="Open Sans"/>
              <w:b/>
              <w:bCs/>
              <w:color w:val="44546A" w:themeColor="text2"/>
              <w:sz w:val="18"/>
              <w:szCs w:val="20"/>
            </w:rPr>
            <w:t xml:space="preserve"> </w:t>
          </w:r>
          <w:r>
            <w:rPr>
              <w:rFonts w:ascii="Asap" w:hAnsi="Asap" w:cs="Open Sans"/>
              <w:b/>
              <w:bCs/>
              <w:color w:val="44546A" w:themeColor="text2"/>
              <w:sz w:val="18"/>
              <w:szCs w:val="20"/>
            </w:rPr>
            <w:t xml:space="preserve"> </w:t>
          </w:r>
          <w:r>
            <w:rPr>
              <w:rFonts w:ascii="Open Sans" w:hAnsi="Open Sans" w:cs="Open Sans"/>
              <w:color w:val="000000" w:themeColor="text1"/>
              <w:sz w:val="18"/>
              <w:szCs w:val="20"/>
            </w:rPr>
            <w:tab/>
          </w:r>
          <w:r>
            <w:rPr>
              <w:rFonts w:ascii="Open Sans" w:hAnsi="Open Sans" w:cs="Open Sans"/>
              <w:color w:val="000000" w:themeColor="text1"/>
              <w:sz w:val="18"/>
              <w:szCs w:val="20"/>
            </w:rPr>
            <w:tab/>
          </w:r>
          <w:r>
            <w:rPr>
              <w:rFonts w:ascii="Open Sans" w:hAnsi="Open Sans" w:cs="Open Sans"/>
              <w:color w:val="000000" w:themeColor="text1"/>
              <w:sz w:val="18"/>
              <w:szCs w:val="20"/>
            </w:rPr>
            <w:tab/>
            <w:t xml:space="preserve">           </w:t>
          </w:r>
          <w:r w:rsidRPr="009A5BA0">
            <w:rPr>
              <w:rFonts w:ascii="Open Sans" w:hAnsi="Open Sans" w:cs="Open Sans"/>
              <w:color w:val="000000" w:themeColor="text1"/>
              <w:sz w:val="18"/>
              <w:szCs w:val="20"/>
            </w:rPr>
            <w:t xml:space="preserve">Company number 4511426 Reg Charity number (England and Wales) 1095562 </w:t>
          </w:r>
          <w:r>
            <w:rPr>
              <w:rFonts w:ascii="Open Sans" w:hAnsi="Open Sans" w:cs="Open Sans"/>
              <w:color w:val="000000" w:themeColor="text1"/>
              <w:sz w:val="18"/>
              <w:szCs w:val="20"/>
            </w:rPr>
            <w:t xml:space="preserve"> </w:t>
          </w:r>
          <w:r>
            <w:rPr>
              <w:rFonts w:ascii="Open Sans" w:hAnsi="Open Sans" w:cs="Open Sans"/>
              <w:color w:val="000000" w:themeColor="text1"/>
              <w:sz w:val="18"/>
              <w:szCs w:val="20"/>
            </w:rPr>
            <w:tab/>
          </w:r>
          <w:r>
            <w:rPr>
              <w:rFonts w:ascii="Open Sans" w:hAnsi="Open Sans" w:cs="Open Sans"/>
              <w:color w:val="000000" w:themeColor="text1"/>
              <w:sz w:val="18"/>
              <w:szCs w:val="20"/>
            </w:rPr>
            <w:tab/>
          </w:r>
          <w:r>
            <w:rPr>
              <w:rFonts w:ascii="Open Sans" w:hAnsi="Open Sans" w:cs="Open Sans"/>
              <w:color w:val="000000" w:themeColor="text1"/>
              <w:sz w:val="18"/>
              <w:szCs w:val="20"/>
            </w:rPr>
            <w:tab/>
            <w:t xml:space="preserve">      </w:t>
          </w:r>
          <w:r w:rsidRPr="009A5BA0">
            <w:rPr>
              <w:rFonts w:ascii="Open Sans" w:hAnsi="Open Sans" w:cs="Open Sans"/>
              <w:color w:val="000000" w:themeColor="text1"/>
              <w:sz w:val="18"/>
              <w:szCs w:val="20"/>
            </w:rPr>
            <w:t>Reg Charity No (Scotland) SC042743</w:t>
          </w:r>
          <w:r>
            <w:rPr>
              <w:rFonts w:ascii="Open Sans" w:hAnsi="Open Sans" w:cs="Open Sans"/>
              <w:color w:val="000000" w:themeColor="text1"/>
              <w:sz w:val="18"/>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sap SemiBold">
    <w:altName w:val="Calibri"/>
    <w:panose1 w:val="00000000000000000000"/>
    <w:charset w:val="00"/>
    <w:family w:val="auto"/>
    <w:pitch w:val="variable"/>
    <w:sig w:usb0="A00000FF" w:usb1="5000207B" w:usb2="00000000" w:usb3="00000000" w:csb0="00000193" w:csb1="00000000"/>
  </w:font>
  <w:font w:name="Asap">
    <w:altName w:val="Calibri"/>
    <w:panose1 w:val="00000000000000000000"/>
    <w:charset w:val="00"/>
    <w:family w:val="auto"/>
    <w:pitch w:val="variable"/>
    <w:sig w:usb0="A00000FF" w:usb1="5000207B" w:usb2="00000000" w:usb3="00000000" w:csb0="000001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65"/>
    <w:rsid w:val="00067CD3"/>
    <w:rsid w:val="004056AC"/>
    <w:rsid w:val="004B5DFE"/>
    <w:rsid w:val="006847DA"/>
    <w:rsid w:val="00707E1D"/>
    <w:rsid w:val="0091658F"/>
    <w:rsid w:val="0092508B"/>
    <w:rsid w:val="00980995"/>
    <w:rsid w:val="00D3064B"/>
    <w:rsid w:val="00D93E81"/>
    <w:rsid w:val="00DE3F65"/>
    <w:rsid w:val="00E10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F65"/>
    <w:rPr>
      <w:color w:val="808080"/>
    </w:rPr>
  </w:style>
  <w:style w:type="character" w:styleId="Hyperlink">
    <w:name w:val="Hyperlink"/>
    <w:basedOn w:val="DefaultParagraphFont"/>
    <w:uiPriority w:val="99"/>
    <w:unhideWhenUsed/>
    <w:rsid w:val="0092508B"/>
    <w:rPr>
      <w:color w:val="0563C1" w:themeColor="hyperlink"/>
      <w:u w:val="single"/>
    </w:rPr>
  </w:style>
  <w:style w:type="paragraph" w:customStyle="1" w:styleId="1AEDB39E4BD2442CB61EB827CBA68DF01">
    <w:name w:val="1AEDB39E4BD2442CB61EB827CBA68DF01"/>
    <w:rsid w:val="0092508B"/>
    <w:pPr>
      <w:autoSpaceDE w:val="0"/>
      <w:autoSpaceDN w:val="0"/>
      <w:adjustRightInd w:val="0"/>
      <w:spacing w:after="0" w:line="288" w:lineRule="auto"/>
      <w:textAlignment w:val="center"/>
    </w:pPr>
    <w:rPr>
      <w:rFonts w:ascii="Minion Pro" w:eastAsiaTheme="minorHAnsi" w:hAnsi="Minion Pro" w:cs="Minion Pro"/>
      <w:color w:val="000000"/>
      <w:sz w:val="24"/>
      <w:szCs w:val="24"/>
      <w:lang w:eastAsia="en-US"/>
    </w:rPr>
  </w:style>
  <w:style w:type="paragraph" w:customStyle="1" w:styleId="405B1134C824465884C37419CEF077B2">
    <w:name w:val="405B1134C824465884C37419CEF077B2"/>
    <w:rsid w:val="0092508B"/>
    <w:pPr>
      <w:autoSpaceDE w:val="0"/>
      <w:autoSpaceDN w:val="0"/>
      <w:adjustRightInd w:val="0"/>
      <w:spacing w:after="0" w:line="288" w:lineRule="auto"/>
      <w:textAlignment w:val="center"/>
    </w:pPr>
    <w:rPr>
      <w:rFonts w:ascii="Minion Pro" w:eastAsiaTheme="minorHAnsi" w:hAnsi="Minion Pro" w:cs="Minion Pro"/>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152137"/>
      </a:dk1>
      <a:lt1>
        <a:srgbClr val="FFFAEC"/>
      </a:lt1>
      <a:dk2>
        <a:srgbClr val="7DD8A6"/>
      </a:dk2>
      <a:lt2>
        <a:srgbClr val="F3D561"/>
      </a:lt2>
      <a:accent1>
        <a:srgbClr val="7DD8A6"/>
      </a:accent1>
      <a:accent2>
        <a:srgbClr val="B5E8CA"/>
      </a:accent2>
      <a:accent3>
        <a:srgbClr val="47A573"/>
      </a:accent3>
      <a:accent4>
        <a:srgbClr val="345945"/>
      </a:accent4>
      <a:accent5>
        <a:srgbClr val="FFFFFF"/>
      </a:accent5>
      <a:accent6>
        <a:srgbClr val="F3D561"/>
      </a:accent6>
      <a:hlink>
        <a:srgbClr val="152037"/>
      </a:hlink>
      <a:folHlink>
        <a:srgbClr val="9885B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39c9a58-e642-4589-a298-b7315bf80af5" xsi:nil="true"/>
    <lcf76f155ced4ddcb4097134ff3c332f xmlns="9ea7432b-0bec-4d6c-acd2-321c155a323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BD44328D7F9B4D9CC02A66616C2397" ma:contentTypeVersion="16" ma:contentTypeDescription="Create a new document." ma:contentTypeScope="" ma:versionID="d69751772ccd82abc7c6cd930e0a20ce">
  <xsd:schema xmlns:xsd="http://www.w3.org/2001/XMLSchema" xmlns:xs="http://www.w3.org/2001/XMLSchema" xmlns:p="http://schemas.microsoft.com/office/2006/metadata/properties" xmlns:ns2="e39c9a58-e642-4589-a298-b7315bf80af5" xmlns:ns3="9ea7432b-0bec-4d6c-acd2-321c155a3238" targetNamespace="http://schemas.microsoft.com/office/2006/metadata/properties" ma:root="true" ma:fieldsID="7635b7084136c5f440ce1de50f870739" ns2:_="" ns3:_="">
    <xsd:import namespace="e39c9a58-e642-4589-a298-b7315bf80af5"/>
    <xsd:import namespace="9ea7432b-0bec-4d6c-acd2-321c155a32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c9a58-e642-4589-a298-b7315bf80a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4aae22f-ee9b-4cf5-be78-e8d1d14e31eb}" ma:internalName="TaxCatchAll" ma:showField="CatchAllData" ma:web="e39c9a58-e642-4589-a298-b7315bf80a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a7432b-0bec-4d6c-acd2-321c155a323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b86239-d4ae-4183-8e88-4f7c6667d7d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8CE84C-B84D-4A70-8FC2-E8B154DD8C7C}">
  <ds:schemaRefs>
    <ds:schemaRef ds:uri="http://schemas.openxmlformats.org/officeDocument/2006/bibliography"/>
  </ds:schemaRefs>
</ds:datastoreItem>
</file>

<file path=customXml/itemProps2.xml><?xml version="1.0" encoding="utf-8"?>
<ds:datastoreItem xmlns:ds="http://schemas.openxmlformats.org/officeDocument/2006/customXml" ds:itemID="{BFE02EA2-ECEB-4AA2-A1CC-8A44CE091634}">
  <ds:schemaRefs>
    <ds:schemaRef ds:uri="http://schemas.microsoft.com/office/2006/metadata/properties"/>
    <ds:schemaRef ds:uri="http://schemas.microsoft.com/office/infopath/2007/PartnerControls"/>
    <ds:schemaRef ds:uri="e39c9a58-e642-4589-a298-b7315bf80af5"/>
    <ds:schemaRef ds:uri="9ea7432b-0bec-4d6c-acd2-321c155a3238"/>
  </ds:schemaRefs>
</ds:datastoreItem>
</file>

<file path=customXml/itemProps3.xml><?xml version="1.0" encoding="utf-8"?>
<ds:datastoreItem xmlns:ds="http://schemas.openxmlformats.org/officeDocument/2006/customXml" ds:itemID="{D5C6AF19-63BE-446F-96CE-C27935A31A57}">
  <ds:schemaRefs>
    <ds:schemaRef ds:uri="http://schemas.microsoft.com/sharepoint/v3/contenttype/forms"/>
  </ds:schemaRefs>
</ds:datastoreItem>
</file>

<file path=customXml/itemProps4.xml><?xml version="1.0" encoding="utf-8"?>
<ds:datastoreItem xmlns:ds="http://schemas.openxmlformats.org/officeDocument/2006/customXml" ds:itemID="{42FE0021-98CD-4827-9C1A-0548C096A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c9a58-e642-4589-a298-b7315bf80af5"/>
    <ds:schemaRef ds:uri="9ea7432b-0bec-4d6c-acd2-321c155a3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standard SLP template</Template>
  <TotalTime>18</TotalTime>
  <Pages>5</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Fox</dc:creator>
  <cp:keywords/>
  <dc:description/>
  <cp:lastModifiedBy>Jess Jackson</cp:lastModifiedBy>
  <cp:revision>15</cp:revision>
  <cp:lastPrinted>2022-05-27T11:59:00Z</cp:lastPrinted>
  <dcterms:created xsi:type="dcterms:W3CDTF">2022-06-08T15:38:00Z</dcterms:created>
  <dcterms:modified xsi:type="dcterms:W3CDTF">2022-07-04T14:32:00Z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0x0101005DBD44328D7F9B4D9CC02A66616C2397</vt:lpwstr>
  </property>
  <property fmtid="{D5CDD505-2E9C-101B-9397-08002B2CF9AE}" pid="3" name="Order">
    <vt:r8>800</vt:r8>
  </property>
  <property fmtid="{D5CDD505-2E9C-101B-9397-08002B2CF9AE}" pid="4" name="MediaServiceImageTags">
    <vt:lpwstr/>
  </property>
</Properties>
</file>