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D3C4B" w:rsidP="002D3C4B" w:rsidRDefault="002C04EC" w14:paraId="6EC287F3" w14:textId="468574F5">
      <w:pPr>
        <w:pStyle w:val="Title"/>
      </w:pPr>
      <w:bookmarkStart w:name="_Toc101871674" w:id="0"/>
      <w:bookmarkStart w:name="_Toc4055427" w:id="1"/>
      <w:r>
        <w:t xml:space="preserve">Expression of Interest </w:t>
      </w:r>
    </w:p>
    <w:p w:rsidR="00772F3F" w:rsidP="00B44CDF" w:rsidRDefault="00772F3F" w14:paraId="35FA0019" w14:textId="241DEA0D">
      <w:pPr>
        <w:pStyle w:val="Heading1"/>
      </w:pPr>
      <w:bookmarkStart w:name="_Toc101883276" w:id="2"/>
      <w:r w:rsidRPr="00F4609C">
        <w:rPr>
          <w:noProof/>
        </w:rPr>
        <w:drawing>
          <wp:anchor distT="0" distB="0" distL="114300" distR="114300" simplePos="0" relativeHeight="251659264" behindDoc="1" locked="0" layoutInCell="1" allowOverlap="1" wp14:anchorId="2AA8B47D" wp14:editId="61174367">
            <wp:simplePos x="0" y="0"/>
            <wp:positionH relativeFrom="column">
              <wp:posOffset>0</wp:posOffset>
            </wp:positionH>
            <wp:positionV relativeFrom="paragraph">
              <wp:posOffset>104230</wp:posOffset>
            </wp:positionV>
            <wp:extent cx="6188710" cy="291465"/>
            <wp:effectExtent l="0" t="0" r="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2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Pr="00AC2043" w:rsidR="00D673CA" w:rsidTr="3A26AED5" w14:paraId="004409C4" w14:textId="77777777">
        <w:tc>
          <w:tcPr>
            <w:tcW w:w="3397" w:type="dxa"/>
            <w:tcMar/>
          </w:tcPr>
          <w:p w:rsidRPr="00AC2043" w:rsidR="00D673CA" w:rsidP="008E2C27" w:rsidRDefault="00D673CA" w14:paraId="55014DB0" w14:textId="77777777">
            <w:pPr>
              <w:spacing w:before="120" w:after="120"/>
            </w:pPr>
            <w:bookmarkStart w:name="_Toc101883277" w:id="3"/>
            <w:r>
              <w:t xml:space="preserve">Please indicate whether you wish to be considered for Homeshare as a Householder or </w:t>
            </w:r>
            <w:proofErr w:type="spellStart"/>
            <w:r>
              <w:t>Homesharer</w:t>
            </w:r>
            <w:proofErr w:type="spellEnd"/>
          </w:p>
        </w:tc>
        <w:tc>
          <w:tcPr>
            <w:tcW w:w="6237" w:type="dxa"/>
            <w:tcMar/>
          </w:tcPr>
          <w:p w:rsidR="00D673CA" w:rsidP="53BDA558" w:rsidRDefault="005F2187" w14:paraId="2E0E2A03" w14:textId="77777777">
            <w:pPr>
              <w:tabs>
                <w:tab w:val="left" w:pos="840"/>
              </w:tabs>
              <w:spacing w:before="120" w:after="120"/>
            </w:pPr>
            <w:sdt>
              <w:sdtPr>
                <w:id w:val="13802843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3CA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D673CA">
              <w:t>Householder</w:t>
            </w:r>
          </w:p>
          <w:p w:rsidRPr="00434B62" w:rsidR="00D673CA" w:rsidP="008E2C27" w:rsidRDefault="005F2187" w14:paraId="706E7D18" w14:textId="0D062F36">
            <w:pPr>
              <w:tabs>
                <w:tab w:val="left" w:pos="1300"/>
                <w:tab w:val="left" w:pos="1590"/>
              </w:tabs>
              <w:spacing w:before="120" w:after="120"/>
              <w:rPr>
                <w:vanish/>
              </w:rPr>
            </w:pPr>
            <w:sdt>
              <w:sdtPr>
                <w:id w:val="11043813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3CA">
                  <w:rPr>
                    <w:rFonts w:ascii="MS Gothic" w:hAnsi="MS Gothic" w:eastAsia="MS Gothic"/>
                  </w:rPr>
                  <w:t>☐</w:t>
                </w:r>
              </w:sdtContent>
            </w:sdt>
            <w:proofErr w:type="spellStart"/>
            <w:r w:rsidR="00D673CA">
              <w:t>Homesharer</w:t>
            </w:r>
            <w:proofErr w:type="spellEnd"/>
            <w:r w:rsidR="00D673CA">
              <w:tab/>
            </w:r>
          </w:p>
          <w:p w:rsidRPr="00AC2043" w:rsidR="00D673CA" w:rsidP="008E2C27" w:rsidRDefault="00D673CA" w14:paraId="59C1F0E9" w14:textId="77777777">
            <w:pPr>
              <w:tabs>
                <w:tab w:val="left" w:pos="840"/>
              </w:tabs>
              <w:spacing w:before="120" w:after="120"/>
            </w:pPr>
          </w:p>
        </w:tc>
      </w:tr>
      <w:tr w:rsidRPr="00AC2043" w:rsidR="00D673CA" w:rsidTr="3A26AED5" w14:paraId="695EE9FE" w14:textId="77777777">
        <w:tc>
          <w:tcPr>
            <w:tcW w:w="3397" w:type="dxa"/>
            <w:tcMar/>
          </w:tcPr>
          <w:p w:rsidRPr="00AC2043" w:rsidR="00D673CA" w:rsidP="008E2C27" w:rsidRDefault="00D673CA" w14:paraId="4D3765FD" w14:textId="77777777">
            <w:pPr>
              <w:spacing w:before="120" w:after="120"/>
            </w:pPr>
            <w:r>
              <w:t>Name:</w:t>
            </w:r>
          </w:p>
        </w:tc>
        <w:tc>
          <w:tcPr>
            <w:tcW w:w="6237" w:type="dxa"/>
            <w:tcMar/>
          </w:tcPr>
          <w:p w:rsidRPr="00AC2043" w:rsidR="00D673CA" w:rsidP="008E2C27" w:rsidRDefault="00D673CA" w14:paraId="6150872E" w14:textId="77777777">
            <w:pPr>
              <w:spacing w:before="120" w:after="120"/>
            </w:pPr>
          </w:p>
        </w:tc>
      </w:tr>
      <w:tr w:rsidRPr="00AC2043" w:rsidR="00D673CA" w:rsidTr="3A26AED5" w14:paraId="30009C54" w14:textId="77777777">
        <w:tc>
          <w:tcPr>
            <w:tcW w:w="3397" w:type="dxa"/>
            <w:tcMar/>
          </w:tcPr>
          <w:p w:rsidRPr="00AC2043" w:rsidR="00D673CA" w:rsidP="008E2C27" w:rsidRDefault="00D673CA" w14:paraId="79439FE5" w14:textId="77777777">
            <w:pPr>
              <w:spacing w:before="120" w:after="120"/>
            </w:pPr>
            <w:r>
              <w:t>Address:</w:t>
            </w:r>
          </w:p>
        </w:tc>
        <w:tc>
          <w:tcPr>
            <w:tcW w:w="6237" w:type="dxa"/>
            <w:tcMar/>
          </w:tcPr>
          <w:p w:rsidR="00D673CA" w:rsidP="008E2C27" w:rsidRDefault="00D673CA" w14:paraId="325A003D" w14:textId="77777777">
            <w:pPr>
              <w:spacing w:before="120" w:after="120"/>
            </w:pPr>
          </w:p>
          <w:p w:rsidRPr="00AC2043" w:rsidR="00D673CA" w:rsidP="008E2C27" w:rsidRDefault="00D673CA" w14:paraId="41C7FB4D" w14:textId="77777777">
            <w:pPr>
              <w:spacing w:before="120" w:after="120"/>
            </w:pPr>
          </w:p>
        </w:tc>
      </w:tr>
      <w:tr w:rsidRPr="00AC2043" w:rsidR="00D673CA" w:rsidTr="3A26AED5" w14:paraId="1D2E636B" w14:textId="77777777">
        <w:tc>
          <w:tcPr>
            <w:tcW w:w="3397" w:type="dxa"/>
            <w:tcMar/>
          </w:tcPr>
          <w:p w:rsidR="00D673CA" w:rsidP="008E2C27" w:rsidRDefault="00D673CA" w14:paraId="227A16D0" w14:textId="77777777">
            <w:pPr>
              <w:spacing w:before="120" w:after="120"/>
            </w:pPr>
            <w:r>
              <w:t>DOB:</w:t>
            </w:r>
          </w:p>
        </w:tc>
        <w:tc>
          <w:tcPr>
            <w:tcW w:w="6237" w:type="dxa"/>
            <w:tcMar/>
          </w:tcPr>
          <w:p w:rsidRPr="00AC2043" w:rsidR="00D673CA" w:rsidP="008E2C27" w:rsidRDefault="00D673CA" w14:paraId="40C9EA4D" w14:textId="77777777">
            <w:pPr>
              <w:spacing w:before="120" w:after="120"/>
            </w:pPr>
          </w:p>
        </w:tc>
      </w:tr>
      <w:tr w:rsidRPr="00AC2043" w:rsidR="00D673CA" w:rsidTr="3A26AED5" w14:paraId="6639D9AB" w14:textId="77777777">
        <w:tc>
          <w:tcPr>
            <w:tcW w:w="3397" w:type="dxa"/>
            <w:tcMar/>
          </w:tcPr>
          <w:p w:rsidR="00D673CA" w:rsidP="008E2C27" w:rsidRDefault="00D673CA" w14:paraId="17A8B260" w14:textId="77777777">
            <w:pPr>
              <w:spacing w:before="120" w:after="120"/>
            </w:pPr>
            <w:r>
              <w:t>Contact Details:</w:t>
            </w:r>
          </w:p>
        </w:tc>
        <w:tc>
          <w:tcPr>
            <w:tcW w:w="6237" w:type="dxa"/>
            <w:tcMar/>
          </w:tcPr>
          <w:p w:rsidR="00D673CA" w:rsidP="008E2C27" w:rsidRDefault="00D673CA" w14:paraId="3DCFD0B0" w14:textId="77777777">
            <w:pPr>
              <w:spacing w:before="120" w:after="120"/>
            </w:pPr>
            <w:r>
              <w:t>Email:</w:t>
            </w:r>
          </w:p>
          <w:p w:rsidR="00D673CA" w:rsidP="008E2C27" w:rsidRDefault="00D673CA" w14:paraId="6885B22C" w14:textId="77777777">
            <w:pPr>
              <w:spacing w:before="120" w:after="120"/>
            </w:pPr>
            <w:r>
              <w:t>Landline Number:</w:t>
            </w:r>
          </w:p>
          <w:p w:rsidR="00D673CA" w:rsidP="008E2C27" w:rsidRDefault="00D673CA" w14:paraId="6C1131B3" w14:textId="77777777">
            <w:pPr>
              <w:spacing w:before="120" w:after="120"/>
            </w:pPr>
            <w:r>
              <w:t xml:space="preserve">Mobile Number: </w:t>
            </w:r>
          </w:p>
          <w:p w:rsidR="00D673CA" w:rsidP="008E2C27" w:rsidRDefault="00D673CA" w14:paraId="6AAC998F" w14:textId="77777777">
            <w:pPr>
              <w:spacing w:before="120" w:after="120"/>
            </w:pPr>
          </w:p>
          <w:p w:rsidRPr="00AC2043" w:rsidR="00D673CA" w:rsidP="008E2C27" w:rsidRDefault="00D673CA" w14:paraId="7A8BF4C3" w14:textId="5E4E3EDF">
            <w:pPr>
              <w:spacing w:before="120" w:after="120"/>
            </w:pPr>
            <w:r w:rsidR="00D673CA">
              <w:rPr/>
              <w:t xml:space="preserve">Preferred Method of </w:t>
            </w:r>
            <w:r w:rsidR="00D673CA">
              <w:rPr/>
              <w:t>Contact:</w:t>
            </w:r>
          </w:p>
        </w:tc>
      </w:tr>
    </w:tbl>
    <w:p w:rsidR="00D673CA" w:rsidP="00D673CA" w:rsidRDefault="00D673CA" w14:paraId="546066A3" w14:textId="77777777">
      <w:pPr>
        <w:spacing w:before="120" w:after="0"/>
        <w:rPr>
          <w:b/>
          <w:bCs/>
        </w:rPr>
      </w:pPr>
      <w:r w:rsidRPr="00E237A3">
        <w:rPr>
          <w:b/>
          <w:bCs/>
        </w:rPr>
        <w:t>Referral Organisations, please complete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73CA" w:rsidTr="3A26AED5" w14:paraId="68B3F67A" w14:textId="77777777">
        <w:tc>
          <w:tcPr>
            <w:tcW w:w="4814" w:type="dxa"/>
            <w:tcMar/>
          </w:tcPr>
          <w:p w:rsidRPr="00E237A3" w:rsidR="00D673CA" w:rsidP="008E2C27" w:rsidRDefault="00D673CA" w14:paraId="114E5C2D" w14:textId="77777777">
            <w:pPr>
              <w:spacing w:before="120"/>
            </w:pPr>
            <w:r>
              <w:t>Name of Organisation:</w:t>
            </w:r>
          </w:p>
        </w:tc>
        <w:tc>
          <w:tcPr>
            <w:tcW w:w="4814" w:type="dxa"/>
            <w:tcMar/>
          </w:tcPr>
          <w:p w:rsidR="00D673CA" w:rsidP="008E2C27" w:rsidRDefault="00D673CA" w14:paraId="0632DF7A" w14:textId="77777777">
            <w:pPr>
              <w:spacing w:before="120"/>
              <w:rPr>
                <w:b/>
                <w:bCs/>
              </w:rPr>
            </w:pPr>
          </w:p>
        </w:tc>
      </w:tr>
      <w:tr w:rsidR="00D673CA" w:rsidTr="3A26AED5" w14:paraId="24CDCF14" w14:textId="77777777">
        <w:tc>
          <w:tcPr>
            <w:tcW w:w="4814" w:type="dxa"/>
            <w:tcMar/>
          </w:tcPr>
          <w:p w:rsidRPr="00E237A3" w:rsidR="00D673CA" w:rsidP="008E2C27" w:rsidRDefault="00D673CA" w14:paraId="5B039823" w14:textId="61AF3984">
            <w:pPr>
              <w:spacing w:before="120"/>
            </w:pPr>
            <w:r w:rsidR="00D673CA">
              <w:rPr/>
              <w:t xml:space="preserve">Contact </w:t>
            </w:r>
            <w:r w:rsidR="00D673CA">
              <w:rPr/>
              <w:t>Name:</w:t>
            </w:r>
            <w:r w:rsidR="00D673CA">
              <w:rPr/>
              <w:t xml:space="preserve"> </w:t>
            </w:r>
          </w:p>
        </w:tc>
        <w:tc>
          <w:tcPr>
            <w:tcW w:w="4814" w:type="dxa"/>
            <w:tcMar/>
          </w:tcPr>
          <w:p w:rsidR="00D673CA" w:rsidP="008E2C27" w:rsidRDefault="00D673CA" w14:paraId="33F04D2F" w14:textId="77777777">
            <w:pPr>
              <w:spacing w:before="120"/>
              <w:rPr>
                <w:b/>
                <w:bCs/>
              </w:rPr>
            </w:pPr>
          </w:p>
        </w:tc>
      </w:tr>
      <w:tr w:rsidR="00D673CA" w:rsidTr="3A26AED5" w14:paraId="472EEFD4" w14:textId="77777777">
        <w:tc>
          <w:tcPr>
            <w:tcW w:w="4814" w:type="dxa"/>
            <w:tcMar/>
          </w:tcPr>
          <w:p w:rsidRPr="00E237A3" w:rsidR="00D673CA" w:rsidP="008E2C27" w:rsidRDefault="00D673CA" w14:paraId="068E054A" w14:textId="77777777">
            <w:pPr>
              <w:spacing w:before="120"/>
            </w:pPr>
            <w:r w:rsidRPr="00E237A3">
              <w:t>Contact Details:</w:t>
            </w:r>
          </w:p>
        </w:tc>
        <w:tc>
          <w:tcPr>
            <w:tcW w:w="4814" w:type="dxa"/>
            <w:tcMar/>
          </w:tcPr>
          <w:p w:rsidR="00D673CA" w:rsidP="008E2C27" w:rsidRDefault="00D673CA" w14:paraId="116DA541" w14:textId="77777777">
            <w:pPr>
              <w:spacing w:before="120" w:after="120"/>
            </w:pPr>
            <w:r>
              <w:t>Email:</w:t>
            </w:r>
          </w:p>
          <w:p w:rsidR="00D673CA" w:rsidP="008E2C27" w:rsidRDefault="00D673CA" w14:paraId="36695906" w14:textId="77777777">
            <w:pPr>
              <w:spacing w:before="120" w:after="120"/>
            </w:pPr>
            <w:r>
              <w:t>Office Number:</w:t>
            </w:r>
          </w:p>
          <w:p w:rsidR="00D673CA" w:rsidP="008E2C27" w:rsidRDefault="00D673CA" w14:paraId="02890DAE" w14:textId="77777777">
            <w:pPr>
              <w:spacing w:before="120" w:after="120"/>
            </w:pPr>
            <w:r>
              <w:t xml:space="preserve">Mobile Number: </w:t>
            </w:r>
          </w:p>
          <w:p w:rsidR="00D673CA" w:rsidP="008E2C27" w:rsidRDefault="00D673CA" w14:paraId="11DCDB22" w14:textId="77777777">
            <w:pPr>
              <w:spacing w:before="120"/>
            </w:pPr>
            <w:r>
              <w:lastRenderedPageBreak/>
              <w:t xml:space="preserve">Preferred Method of </w:t>
            </w:r>
            <w:proofErr w:type="gramStart"/>
            <w:r>
              <w:t>Contact :</w:t>
            </w:r>
            <w:proofErr w:type="gramEnd"/>
          </w:p>
          <w:p w:rsidR="00880A6C" w:rsidP="008E2C27" w:rsidRDefault="00880A6C" w14:paraId="18C13585" w14:textId="6DE990FB">
            <w:pPr>
              <w:spacing w:before="120"/>
              <w:rPr>
                <w:b/>
                <w:bCs/>
              </w:rPr>
            </w:pPr>
          </w:p>
        </w:tc>
      </w:tr>
    </w:tbl>
    <w:p w:rsidR="00D673CA" w:rsidP="00B44CDF" w:rsidRDefault="00D673CA" w14:paraId="0B1A9C73" w14:textId="0309E1F7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7140" w:rsidTr="008E2C27" w14:paraId="687E4DC0" w14:textId="77777777">
        <w:tc>
          <w:tcPr>
            <w:tcW w:w="4814" w:type="dxa"/>
          </w:tcPr>
          <w:p w:rsidRPr="00E237A3" w:rsidR="007D7140" w:rsidP="008E2C27" w:rsidRDefault="007D7140" w14:paraId="3AD8B8F0" w14:textId="77777777">
            <w:pPr>
              <w:spacing w:before="120"/>
            </w:pPr>
            <w:r w:rsidRPr="00E237A3">
              <w:t>Who is the preferred contact for this enquiry</w:t>
            </w:r>
            <w:r>
              <w:t>, the potential Householder/</w:t>
            </w:r>
            <w:proofErr w:type="spellStart"/>
            <w:r>
              <w:t>Homesharer</w:t>
            </w:r>
            <w:proofErr w:type="spellEnd"/>
            <w:r>
              <w:t xml:space="preserve"> or referrer</w:t>
            </w:r>
            <w:r w:rsidRPr="00E237A3">
              <w:t>?</w:t>
            </w:r>
          </w:p>
        </w:tc>
        <w:tc>
          <w:tcPr>
            <w:tcW w:w="4814" w:type="dxa"/>
          </w:tcPr>
          <w:p w:rsidR="007D7140" w:rsidP="008E2C27" w:rsidRDefault="005F2187" w14:paraId="273BB46B" w14:textId="77777777">
            <w:pPr>
              <w:tabs>
                <w:tab w:val="left" w:pos="1430"/>
                <w:tab w:val="left" w:pos="4120"/>
              </w:tabs>
              <w:spacing w:before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0988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0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="007D7140">
              <w:rPr>
                <w:b/>
                <w:bCs/>
              </w:rPr>
              <w:t xml:space="preserve">       </w:t>
            </w:r>
            <w:r w:rsidRPr="007E1510" w:rsidR="007D7140">
              <w:t>Householder/</w:t>
            </w:r>
            <w:proofErr w:type="spellStart"/>
            <w:r w:rsidRPr="007E1510" w:rsidR="007D7140">
              <w:t>Homesharer</w:t>
            </w:r>
            <w:proofErr w:type="spellEnd"/>
            <w:r w:rsidR="007D7140">
              <w:rPr>
                <w:b/>
                <w:bCs/>
              </w:rPr>
              <w:tab/>
            </w:r>
          </w:p>
          <w:p w:rsidR="007D7140" w:rsidP="008E2C27" w:rsidRDefault="005F2187" w14:paraId="38852F8F" w14:textId="77777777">
            <w:pPr>
              <w:tabs>
                <w:tab w:val="left" w:pos="1430"/>
                <w:tab w:val="left" w:pos="4120"/>
              </w:tabs>
              <w:spacing w:before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151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0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="007D7140">
              <w:rPr>
                <w:b/>
                <w:bCs/>
              </w:rPr>
              <w:t xml:space="preserve">       </w:t>
            </w:r>
            <w:r w:rsidRPr="007E1510" w:rsidR="007D7140">
              <w:t>Referrer</w:t>
            </w:r>
          </w:p>
        </w:tc>
      </w:tr>
    </w:tbl>
    <w:p w:rsidR="007D7140" w:rsidP="007D7140" w:rsidRDefault="007D7140" w14:paraId="2D2E74CF" w14:textId="0188D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7140" w:rsidTr="008E2C27" w14:paraId="5579BC49" w14:textId="77777777">
        <w:tc>
          <w:tcPr>
            <w:tcW w:w="4814" w:type="dxa"/>
          </w:tcPr>
          <w:p w:rsidRPr="007E1510" w:rsidR="007D7140" w:rsidP="008E2C27" w:rsidRDefault="007D7140" w14:paraId="5B388E8F" w14:textId="77777777">
            <w:pPr>
              <w:spacing w:before="120"/>
            </w:pPr>
            <w:r>
              <w:t>Within what timescale would you be looking for a Homeshare arrangement?</w:t>
            </w:r>
          </w:p>
        </w:tc>
        <w:tc>
          <w:tcPr>
            <w:tcW w:w="4814" w:type="dxa"/>
          </w:tcPr>
          <w:p w:rsidR="007D7140" w:rsidP="008E2C27" w:rsidRDefault="005F2187" w14:paraId="23C1F7B7" w14:textId="77777777">
            <w:pPr>
              <w:tabs>
                <w:tab w:val="left" w:pos="1280"/>
              </w:tabs>
              <w:spacing w:before="120"/>
            </w:pPr>
            <w:sdt>
              <w:sdtPr>
                <w:rPr>
                  <w:b/>
                  <w:bCs/>
                </w:rPr>
                <w:id w:val="-4027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0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="007D7140">
              <w:rPr>
                <w:b/>
                <w:bCs/>
              </w:rPr>
              <w:t xml:space="preserve">      </w:t>
            </w:r>
            <w:r w:rsidRPr="005D51B5" w:rsidR="007D7140">
              <w:t xml:space="preserve"> Immediately</w:t>
            </w:r>
          </w:p>
          <w:p w:rsidR="007D7140" w:rsidP="008E2C27" w:rsidRDefault="005F2187" w14:paraId="6348F34E" w14:textId="77777777">
            <w:pPr>
              <w:tabs>
                <w:tab w:val="left" w:pos="1280"/>
              </w:tabs>
              <w:spacing w:before="120"/>
            </w:pPr>
            <w:sdt>
              <w:sdtPr>
                <w:rPr>
                  <w:b/>
                  <w:bCs/>
                </w:rPr>
                <w:id w:val="8600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0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="007D7140">
              <w:rPr>
                <w:b/>
                <w:bCs/>
              </w:rPr>
              <w:t xml:space="preserve">      </w:t>
            </w:r>
            <w:r w:rsidRPr="005D51B5" w:rsidR="007D7140">
              <w:t>Within the next 2 months</w:t>
            </w:r>
          </w:p>
          <w:p w:rsidR="007D7140" w:rsidP="008E2C27" w:rsidRDefault="005F2187" w14:paraId="00AAF0A6" w14:textId="77777777">
            <w:pPr>
              <w:tabs>
                <w:tab w:val="left" w:pos="1280"/>
              </w:tabs>
              <w:spacing w:before="120"/>
            </w:pPr>
            <w:sdt>
              <w:sdtPr>
                <w:rPr>
                  <w:b/>
                  <w:bCs/>
                </w:rPr>
                <w:id w:val="-2751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0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="007D7140">
              <w:rPr>
                <w:b/>
                <w:bCs/>
              </w:rPr>
              <w:t xml:space="preserve">      </w:t>
            </w:r>
            <w:r w:rsidRPr="005D51B5" w:rsidR="007D7140">
              <w:t>Within the 6 months</w:t>
            </w:r>
          </w:p>
          <w:p w:rsidR="007D7140" w:rsidP="008E2C27" w:rsidRDefault="005F2187" w14:paraId="38DEC6B4" w14:textId="77777777">
            <w:pPr>
              <w:tabs>
                <w:tab w:val="left" w:pos="1280"/>
              </w:tabs>
              <w:spacing w:before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883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40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 w:rsidR="007D7140">
              <w:rPr>
                <w:b/>
                <w:bCs/>
              </w:rPr>
              <w:t xml:space="preserve">      </w:t>
            </w:r>
            <w:r w:rsidRPr="005D51B5" w:rsidR="007D7140">
              <w:t>Not Sure</w:t>
            </w:r>
          </w:p>
        </w:tc>
      </w:tr>
      <w:tr w:rsidR="007D7140" w:rsidTr="008E2C27" w14:paraId="368DB5A4" w14:textId="77777777">
        <w:tc>
          <w:tcPr>
            <w:tcW w:w="4814" w:type="dxa"/>
          </w:tcPr>
          <w:p w:rsidRPr="005D51B5" w:rsidR="007D7140" w:rsidP="008E2C27" w:rsidRDefault="007D7140" w14:paraId="3A391A1B" w14:textId="77777777">
            <w:pPr>
              <w:spacing w:before="120"/>
            </w:pPr>
            <w:r w:rsidRPr="005D51B5">
              <w:t>Where did you hear about Homeshare?</w:t>
            </w:r>
          </w:p>
        </w:tc>
        <w:tc>
          <w:tcPr>
            <w:tcW w:w="4814" w:type="dxa"/>
          </w:tcPr>
          <w:p w:rsidR="007D7140" w:rsidP="008E2C27" w:rsidRDefault="007D7140" w14:paraId="3BAB52A1" w14:textId="77777777">
            <w:pPr>
              <w:spacing w:before="120"/>
              <w:rPr>
                <w:b/>
                <w:bCs/>
              </w:rPr>
            </w:pPr>
          </w:p>
        </w:tc>
      </w:tr>
      <w:tr w:rsidR="007D7140" w:rsidTr="008E2C27" w14:paraId="33C41503" w14:textId="77777777">
        <w:tc>
          <w:tcPr>
            <w:tcW w:w="4814" w:type="dxa"/>
          </w:tcPr>
          <w:p w:rsidRPr="003E77FE" w:rsidR="007D7140" w:rsidP="008E2C27" w:rsidRDefault="007D7140" w14:paraId="757E3588" w14:textId="77777777">
            <w:pPr>
              <w:spacing w:before="120"/>
            </w:pPr>
            <w:r>
              <w:t>Are there any specific questions you have about Homeshare?</w:t>
            </w:r>
          </w:p>
          <w:p w:rsidR="007D7140" w:rsidP="008E2C27" w:rsidRDefault="007D7140" w14:paraId="05D8A443" w14:textId="77777777">
            <w:pPr>
              <w:spacing w:before="120"/>
              <w:rPr>
                <w:b/>
                <w:bCs/>
              </w:rPr>
            </w:pPr>
          </w:p>
          <w:p w:rsidR="007D7140" w:rsidP="008E2C27" w:rsidRDefault="007D7140" w14:paraId="63224992" w14:textId="77777777">
            <w:pPr>
              <w:spacing w:before="120"/>
              <w:rPr>
                <w:b/>
                <w:bCs/>
              </w:rPr>
            </w:pPr>
          </w:p>
        </w:tc>
        <w:tc>
          <w:tcPr>
            <w:tcW w:w="4814" w:type="dxa"/>
          </w:tcPr>
          <w:p w:rsidR="007D7140" w:rsidP="008E2C27" w:rsidRDefault="007D7140" w14:paraId="356D5ED3" w14:textId="77777777">
            <w:pPr>
              <w:spacing w:before="120"/>
              <w:rPr>
                <w:b/>
                <w:bCs/>
              </w:rPr>
            </w:pPr>
          </w:p>
          <w:p w:rsidR="007D7140" w:rsidP="008E2C27" w:rsidRDefault="007D7140" w14:paraId="3FDB9700" w14:textId="77777777">
            <w:pPr>
              <w:spacing w:before="120"/>
              <w:rPr>
                <w:b/>
                <w:bCs/>
              </w:rPr>
            </w:pPr>
          </w:p>
          <w:p w:rsidR="007D7140" w:rsidP="008E2C27" w:rsidRDefault="007D7140" w14:paraId="663CA660" w14:textId="77777777">
            <w:pPr>
              <w:spacing w:before="120"/>
              <w:rPr>
                <w:b/>
                <w:bCs/>
              </w:rPr>
            </w:pPr>
          </w:p>
          <w:p w:rsidR="007D7140" w:rsidP="008E2C27" w:rsidRDefault="007D7140" w14:paraId="3FC7A6BD" w14:textId="77777777">
            <w:pPr>
              <w:spacing w:before="120"/>
              <w:rPr>
                <w:b/>
                <w:bCs/>
              </w:rPr>
            </w:pPr>
          </w:p>
          <w:p w:rsidR="007D7140" w:rsidP="008E2C27" w:rsidRDefault="007D7140" w14:paraId="69546FC8" w14:textId="77777777">
            <w:pPr>
              <w:spacing w:before="120"/>
              <w:rPr>
                <w:b/>
                <w:bCs/>
              </w:rPr>
            </w:pPr>
          </w:p>
          <w:p w:rsidR="007D7140" w:rsidP="008E2C27" w:rsidRDefault="007D7140" w14:paraId="675144AA" w14:textId="77777777">
            <w:pPr>
              <w:spacing w:before="120"/>
              <w:rPr>
                <w:b/>
                <w:bCs/>
              </w:rPr>
            </w:pPr>
          </w:p>
        </w:tc>
      </w:tr>
    </w:tbl>
    <w:p w:rsidRPr="007D7140" w:rsidR="007D7140" w:rsidP="007D7140" w:rsidRDefault="007D7140" w14:paraId="7ADF1514" w14:textId="77777777"/>
    <w:bookmarkEnd w:id="1"/>
    <w:bookmarkEnd w:id="3"/>
    <w:p w:rsidRPr="004E5891" w:rsidR="00CA7208" w:rsidP="004E5891" w:rsidRDefault="00CA7208" w14:paraId="255EBE39" w14:textId="3C24C2F0">
      <w:pPr>
        <w:pStyle w:val="TOC1"/>
        <w:tabs>
          <w:tab w:val="right" w:leader="dot" w:pos="9736"/>
        </w:tabs>
        <w:rPr>
          <w:rFonts w:asciiTheme="minorHAnsi" w:hAnsiTheme="minorHAnsi" w:eastAsiaTheme="minorEastAsia" w:cstheme="minorBidi"/>
          <w:b w:val="0"/>
          <w:noProof/>
          <w:color w:val="auto"/>
          <w:sz w:val="24"/>
          <w:lang w:eastAsia="zh-CN"/>
        </w:rPr>
        <w:sectPr w:rsidRPr="004E5891" w:rsidR="00CA7208" w:rsidSect="007823F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orient="portrait"/>
          <w:pgMar w:top="1894" w:right="1080" w:bottom="1440" w:left="1080" w:header="708" w:footer="388" w:gutter="0"/>
          <w:cols w:space="708"/>
          <w:titlePg/>
          <w:docGrid w:linePitch="360"/>
        </w:sectPr>
      </w:pPr>
    </w:p>
    <w:p w:rsidRPr="00E46E17" w:rsidR="00E66BB5" w:rsidP="00E66BB5" w:rsidRDefault="00E66BB5" w14:paraId="2A64859C" w14:textId="77777777">
      <w:pPr>
        <w:spacing w:before="120" w:after="0"/>
        <w:rPr>
          <w:b/>
          <w:bCs/>
        </w:rPr>
      </w:pPr>
      <w:r w:rsidRPr="00E46E17">
        <w:rPr>
          <w:b/>
          <w:bCs/>
        </w:rPr>
        <w:lastRenderedPageBreak/>
        <w:t>Thank you for taking your time to complete this form, someone will be in contact with you shortly.</w:t>
      </w:r>
    </w:p>
    <w:p w:rsidR="00E66BB5" w:rsidP="00E66BB5" w:rsidRDefault="00E66BB5" w14:paraId="6D666A77" w14:textId="77777777">
      <w:pPr>
        <w:spacing w:before="120" w:after="0"/>
      </w:pPr>
    </w:p>
    <w:p w:rsidR="00E66BB5" w:rsidP="00E66BB5" w:rsidRDefault="00E66BB5" w14:paraId="0D0F4B4C" w14:textId="15FA941F">
      <w:pPr>
        <w:spacing w:before="120" w:after="0"/>
      </w:pPr>
      <w:r w:rsidR="00E66BB5">
        <w:rPr/>
        <w:t>For further information</w:t>
      </w:r>
      <w:r w:rsidR="00E66BB5">
        <w:rPr/>
        <w:t xml:space="preserve"> </w:t>
      </w:r>
      <w:r w:rsidR="00E66BB5">
        <w:rPr/>
        <w:t xml:space="preserve">please </w:t>
      </w:r>
      <w:r w:rsidR="00E66BB5">
        <w:rPr/>
        <w:t>contact</w:t>
      </w:r>
      <w:r w:rsidR="00E66BB5">
        <w:rPr/>
        <w:t>:</w:t>
      </w:r>
    </w:p>
    <w:p w:rsidR="00E66BB5" w:rsidP="00E66BB5" w:rsidRDefault="00E66BB5" w14:paraId="1EC86406" w14:textId="3A74973B">
      <w:pPr>
        <w:spacing w:before="120" w:after="0"/>
      </w:pPr>
    </w:p>
    <w:p w:rsidR="00E66BB5" w:rsidP="00E66BB5" w:rsidRDefault="00E66BB5" w14:paraId="08B2039D" w14:textId="15C34060">
      <w:pPr>
        <w:ind w:right="567"/>
      </w:pPr>
      <w:r w:rsidRPr="3A26AED5" w:rsidR="00E66BB5">
        <w:rPr>
          <w:b w:val="1"/>
          <w:bCs w:val="1"/>
        </w:rPr>
        <w:t xml:space="preserve">Homeshare UK </w:t>
      </w:r>
      <w:r w:rsidRPr="3A26AED5" w:rsidR="00E66BB5">
        <w:rPr>
          <w:b w:val="1"/>
          <w:bCs w:val="1"/>
        </w:rPr>
        <w:t>North East</w:t>
      </w:r>
      <w:r w:rsidR="00E66BB5">
        <w:rPr/>
        <w:t>- Emily Cutter</w:t>
      </w:r>
      <w:r w:rsidR="00E66BB5">
        <w:rPr/>
        <w:t xml:space="preserve"> </w:t>
      </w:r>
      <w:r w:rsidR="00E66BB5">
        <w:rPr/>
        <w:t xml:space="preserve"> </w:t>
      </w:r>
    </w:p>
    <w:p w:rsidR="00E66BB5" w:rsidP="00E66BB5" w:rsidRDefault="00E66BB5" w14:paraId="304151D0" w14:textId="179768CE">
      <w:pPr>
        <w:ind w:right="567"/>
        <w:rPr>
          <w:color w:val="1C2241"/>
          <w:lang w:eastAsia="en-GB"/>
        </w:rPr>
      </w:pPr>
      <w:r w:rsidR="00E66BB5">
        <w:rPr/>
        <w:t xml:space="preserve">Email: </w:t>
      </w:r>
      <w:hyperlink r:id="R6398cf2d817e4298">
        <w:r w:rsidRPr="3A26AED5" w:rsidR="00E66BB5">
          <w:rPr>
            <w:rStyle w:val="Hyperlink"/>
          </w:rPr>
          <w:t>Emily@sharedlivesplus.org.uk</w:t>
        </w:r>
      </w:hyperlink>
      <w:r w:rsidR="00E66BB5">
        <w:rPr/>
        <w:t xml:space="preserve"> Telephone: </w:t>
      </w:r>
      <w:r w:rsidRPr="3A26AED5" w:rsidR="00E66BB5">
        <w:rPr>
          <w:color w:val="1C2241"/>
          <w:lang w:eastAsia="en-GB"/>
        </w:rPr>
        <w:t>07585 536 138</w:t>
      </w:r>
    </w:p>
    <w:p w:rsidR="00E66BB5" w:rsidP="00E66BB5" w:rsidRDefault="00E66BB5" w14:paraId="54EC5FBE" w14:textId="092F7B24">
      <w:pPr>
        <w:ind w:right="567"/>
        <w:rPr>
          <w:color w:val="1C2241"/>
          <w:lang w:eastAsia="en-GB"/>
        </w:rPr>
      </w:pPr>
      <w:r w:rsidRPr="3A26AED5" w:rsidR="00E66BB5">
        <w:rPr>
          <w:b w:val="1"/>
          <w:bCs w:val="1"/>
          <w:color w:val="1C2241"/>
          <w:lang w:eastAsia="en-GB"/>
        </w:rPr>
        <w:t xml:space="preserve">Homeshare UK Merseyside </w:t>
      </w:r>
      <w:r w:rsidRPr="3A26AED5" w:rsidR="00E66BB5">
        <w:rPr>
          <w:color w:val="1C2241"/>
          <w:lang w:eastAsia="en-GB"/>
        </w:rPr>
        <w:t>- Mel Withington</w:t>
      </w:r>
    </w:p>
    <w:p w:rsidR="00E66BB5" w:rsidP="3A26AED5" w:rsidRDefault="00E66BB5" w14:paraId="0B21EB4C" w14:textId="2C84F995">
      <w:pPr>
        <w:pStyle w:val="Normal"/>
        <w:bidi w:val="0"/>
        <w:spacing w:before="0" w:beforeAutospacing="off" w:after="240" w:afterAutospacing="off" w:line="288" w:lineRule="auto"/>
        <w:ind w:left="0" w:right="567"/>
        <w:jc w:val="left"/>
        <w:rPr>
          <w:color w:val="1C2241"/>
          <w:sz w:val="20"/>
          <w:szCs w:val="20"/>
          <w:lang w:eastAsia="en-GB"/>
        </w:rPr>
      </w:pPr>
      <w:r w:rsidRPr="3A26AED5" w:rsidR="00E66BB5">
        <w:rPr>
          <w:color w:val="1C2241"/>
          <w:lang w:eastAsia="en-GB"/>
        </w:rPr>
        <w:t xml:space="preserve">Email: </w:t>
      </w:r>
      <w:hyperlink r:id="R87e8be2375014166">
        <w:r w:rsidRPr="3A26AED5" w:rsidR="3A26AED5">
          <w:rPr>
            <w:rStyle w:val="Hyperlink"/>
            <w:lang w:eastAsia="en-GB"/>
          </w:rPr>
          <w:t>Melanie@sharedlivesplus.org.uk</w:t>
        </w:r>
      </w:hyperlink>
      <w:r w:rsidRPr="3A26AED5" w:rsidR="3A26AED5">
        <w:rPr>
          <w:lang w:eastAsia="en-GB"/>
        </w:rPr>
        <w:t xml:space="preserve"> </w:t>
      </w:r>
      <w:r w:rsidRPr="3A26AED5" w:rsidR="00E66BB5">
        <w:rPr>
          <w:color w:val="1C2241"/>
          <w:lang w:eastAsia="en-GB"/>
        </w:rPr>
        <w:t>Telephone: 07795 461 663</w:t>
      </w:r>
    </w:p>
    <w:p w:rsidRPr="004249D7" w:rsidR="004249D7" w:rsidP="004249D7" w:rsidRDefault="00085CFD" w14:paraId="6B5E3337" w14:textId="651DB163">
      <w:pPr>
        <w:tabs>
          <w:tab w:val="left" w:pos="1820"/>
        </w:tabs>
      </w:pPr>
      <w:r w:rsidRPr="00851AA1">
        <w:rPr>
          <w:noProof/>
        </w:rPr>
        <w:drawing>
          <wp:anchor distT="0" distB="0" distL="114300" distR="114300" simplePos="0" relativeHeight="251660288" behindDoc="0" locked="1" layoutInCell="1" allowOverlap="1" wp14:anchorId="0390AB0D" wp14:editId="79E38C3F">
            <wp:simplePos x="0" y="0"/>
            <wp:positionH relativeFrom="column">
              <wp:posOffset>-2192020</wp:posOffset>
            </wp:positionH>
            <wp:positionV relativeFrom="page">
              <wp:posOffset>7037705</wp:posOffset>
            </wp:positionV>
            <wp:extent cx="9849485" cy="1749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948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4249D7" w:rsidR="004249D7" w:rsidSect="0066123C">
      <w:footerReference w:type="default" r:id="rId19"/>
      <w:footerReference w:type="first" r:id="rId20"/>
      <w:pgSz w:w="11906" w:h="16838" w:orient="portrait"/>
      <w:pgMar w:top="1894" w:right="1080" w:bottom="1440" w:left="108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187" w:rsidP="00980270" w:rsidRDefault="005F2187" w14:paraId="6BA0C880" w14:textId="77777777">
      <w:r>
        <w:separator/>
      </w:r>
    </w:p>
  </w:endnote>
  <w:endnote w:type="continuationSeparator" w:id="0">
    <w:p w:rsidR="005F2187" w:rsidP="00980270" w:rsidRDefault="005F2187" w14:paraId="29FEC4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sap SemiBold">
    <w:charset w:val="00"/>
    <w:family w:val="auto"/>
    <w:pitch w:val="variable"/>
    <w:sig w:usb0="A00000FF" w:usb1="5000207B" w:usb2="00000000" w:usb3="00000000" w:csb0="00000193" w:csb1="00000000"/>
  </w:font>
  <w:font w:name="Asap">
    <w:altName w:val="Calibri"/>
    <w:charset w:val="00"/>
    <w:family w:val="auto"/>
    <w:pitch w:val="variable"/>
    <w:sig w:usb0="A00000FF" w:usb1="5000207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0C6226" w:rsidR="007823FA" w:rsidP="007823FA" w:rsidRDefault="007823FA" w14:paraId="0CD6306E" w14:textId="77777777">
    <w:pPr>
      <w:pStyle w:val="BasicParagraph"/>
      <w:spacing w:after="57"/>
      <w:rPr>
        <w:rFonts w:ascii="Asap" w:hAnsi="Asap" w:cs="Open Sans"/>
        <w:b/>
        <w:bCs/>
        <w:color w:val="7DD8A6" w:themeColor="text2"/>
        <w:sz w:val="18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169C50C" wp14:editId="61B92F41">
              <wp:simplePos x="0" y="0"/>
              <wp:positionH relativeFrom="rightMargin">
                <wp:posOffset>-248516</wp:posOffset>
              </wp:positionH>
              <wp:positionV relativeFrom="paragraph">
                <wp:posOffset>35098</wp:posOffset>
              </wp:positionV>
              <wp:extent cx="250723" cy="368710"/>
              <wp:effectExtent l="0" t="0" r="381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23" cy="368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10A60" w:rsidR="007823FA" w:rsidP="007823FA" w:rsidRDefault="007823FA" w14:paraId="3CEDE0CF" w14:textId="77777777">
                          <w:pPr>
                            <w:pStyle w:val="Footertitle"/>
                            <w:jc w:val="right"/>
                          </w:pPr>
                          <w:r w:rsidRPr="00010A60">
                            <w:fldChar w:fldCharType="begin"/>
                          </w:r>
                          <w:r w:rsidRPr="00010A60">
                            <w:instrText xml:space="preserve"> PAGE   \* MERGEFORMAT </w:instrText>
                          </w:r>
                          <w:r w:rsidRPr="00010A60">
                            <w:fldChar w:fldCharType="separate"/>
                          </w:r>
                          <w:r w:rsidRPr="00010A60">
                            <w:rPr>
                              <w:noProof/>
                            </w:rPr>
                            <w:t>1</w:t>
                          </w:r>
                          <w:r w:rsidRPr="00010A6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8AAA95">
            <v:shapetype id="_x0000_t202" coordsize="21600,21600" o:spt="202" path="m,l,21600r21600,l21600,xe" w14:anchorId="5169C50C">
              <v:stroke joinstyle="miter"/>
              <v:path gradientshapeok="t" o:connecttype="rect"/>
            </v:shapetype>
            <v:shape id="Text Box 2" style="position:absolute;margin-left:-19.55pt;margin-top:2.75pt;width:19.75pt;height:29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">
              <v:textbox>
                <w:txbxContent>
                  <w:p w:rsidRPr="00010A60" w:rsidR="007823FA" w:rsidP="007823FA" w:rsidRDefault="007823FA" w14:paraId="3D3D22A9" w14:textId="77777777">
                    <w:pPr>
                      <w:pStyle w:val="Footertitle"/>
                      <w:jc w:val="right"/>
                    </w:pPr>
                    <w:r w:rsidRPr="00010A60">
                      <w:fldChar w:fldCharType="begin"/>
                    </w:r>
                    <w:r w:rsidRPr="00010A60">
                      <w:instrText xml:space="preserve"> PAGE   \* MERGEFORMAT </w:instrText>
                    </w:r>
                    <w:r w:rsidRPr="00010A60">
                      <w:fldChar w:fldCharType="separate"/>
                    </w:r>
                    <w:r w:rsidRPr="00010A60">
                      <w:rPr>
                        <w:noProof/>
                      </w:rPr>
                      <w:t>1</w:t>
                    </w:r>
                    <w:r w:rsidRPr="00010A6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64C55">
      <w:rPr>
        <w:rFonts w:ascii="Asap" w:hAnsi="Asap" w:cs="Open Sans"/>
        <w:b/>
        <w:bCs/>
        <w:color w:val="152137"/>
        <w:sz w:val="20"/>
        <w:szCs w:val="20"/>
      </w:rPr>
      <w:t>Shared Lives</w:t>
    </w:r>
    <w:r w:rsidRPr="000C6226">
      <w:rPr>
        <w:rFonts w:ascii="Asap" w:hAnsi="Asap" w:cs="Open Sans"/>
        <w:b/>
        <w:bCs/>
        <w:color w:val="7DD8A6" w:themeColor="text2"/>
        <w:sz w:val="20"/>
        <w:szCs w:val="20"/>
      </w:rPr>
      <w:t xml:space="preserve"> </w:t>
    </w:r>
    <w:r w:rsidRPr="00064C55">
      <w:rPr>
        <w:rFonts w:ascii="Asap" w:hAnsi="Asap" w:cs="Open Sans"/>
        <w:b/>
        <w:bCs/>
        <w:color w:val="47A573"/>
        <w:sz w:val="20"/>
        <w:szCs w:val="20"/>
      </w:rPr>
      <w:t xml:space="preserve">Plus </w:t>
    </w:r>
    <w:hyperlink w:history="1" r:id="rId1">
      <w:r w:rsidRPr="000C6226">
        <w:rPr>
          <w:rStyle w:val="Hyperlink"/>
          <w:rFonts w:ascii="Open Sans" w:hAnsi="Open Sans" w:cs="Open Sans"/>
          <w:bCs/>
          <w:sz w:val="18"/>
          <w:szCs w:val="20"/>
        </w:rPr>
        <w:t>www.sharedlivesplus.org.uk</w:t>
      </w:r>
    </w:hyperlink>
    <w:r w:rsidRPr="000C6226">
      <w:rPr>
        <w:rFonts w:ascii="Open Sans" w:hAnsi="Open Sans" w:cs="Open Sans"/>
        <w:bCs/>
        <w:color w:val="7DD8A6" w:themeColor="text2"/>
        <w:sz w:val="18"/>
        <w:szCs w:val="20"/>
      </w:rPr>
      <w:t xml:space="preserve"> </w:t>
    </w:r>
    <w:hyperlink w:history="1" r:id="rId2">
      <w:r w:rsidRPr="000C6226">
        <w:rPr>
          <w:rStyle w:val="Hyperlink"/>
          <w:rFonts w:ascii="Open Sans" w:hAnsi="Open Sans" w:cs="Open Sans"/>
          <w:bCs/>
          <w:sz w:val="18"/>
          <w:szCs w:val="20"/>
        </w:rPr>
        <w:t>www.homeshareuk.org</w:t>
      </w:r>
    </w:hyperlink>
    <w:r w:rsidRPr="000C6226">
      <w:rPr>
        <w:rFonts w:ascii="Asap" w:hAnsi="Asap" w:cs="Open Sans"/>
        <w:b/>
        <w:bCs/>
        <w:color w:val="7DD8A6" w:themeColor="text2"/>
        <w:sz w:val="18"/>
        <w:szCs w:val="20"/>
      </w:rPr>
      <w:t xml:space="preserve"> </w:t>
    </w:r>
  </w:p>
  <w:p w:rsidRPr="009A5BA0" w:rsidR="007823FA" w:rsidP="007823FA" w:rsidRDefault="007823FA" w14:paraId="35D039F9" w14:textId="77777777">
    <w:pPr>
      <w:pStyle w:val="BasicParagraph"/>
      <w:spacing w:after="57"/>
      <w:rPr>
        <w:rFonts w:ascii="Open Sans" w:hAnsi="Open Sans" w:cs="Open Sans"/>
        <w:color w:val="152137" w:themeColor="text1"/>
        <w:sz w:val="18"/>
        <w:szCs w:val="20"/>
      </w:rPr>
    </w:pPr>
    <w:r w:rsidRPr="009A5BA0">
      <w:rPr>
        <w:rFonts w:ascii="Open Sans" w:hAnsi="Open Sans" w:cs="Open Sans"/>
        <w:color w:val="152137" w:themeColor="text1"/>
        <w:sz w:val="18"/>
        <w:szCs w:val="20"/>
      </w:rPr>
      <w:t xml:space="preserve">Company number 4511426 Reg Charity number (England and Wales) 1095562 </w:t>
    </w:r>
  </w:p>
  <w:p w:rsidRPr="009A5BA0" w:rsidR="000C1073" w:rsidP="007823FA" w:rsidRDefault="007823FA" w14:paraId="4AECAA24" w14:textId="72440066">
    <w:pPr>
      <w:pStyle w:val="BasicParagraph"/>
      <w:spacing w:after="57"/>
      <w:rPr>
        <w:rFonts w:ascii="Open Sans" w:hAnsi="Open Sans" w:cs="Open Sans"/>
        <w:color w:val="152137" w:themeColor="text1"/>
        <w:sz w:val="18"/>
        <w:szCs w:val="20"/>
      </w:rPr>
    </w:pPr>
    <w:r w:rsidRPr="009A5BA0">
      <w:rPr>
        <w:rFonts w:ascii="Open Sans" w:hAnsi="Open Sans" w:cs="Open Sans"/>
        <w:color w:val="152137" w:themeColor="text1"/>
        <w:sz w:val="18"/>
        <w:szCs w:val="20"/>
      </w:rPr>
      <w:t>Reg Charity No (Scotland) SC042743</w:t>
    </w:r>
    <w:r w:rsidRPr="009A5BA0" w:rsidR="000C1073">
      <w:rPr>
        <w:noProof/>
        <w:color w:val="152137" w:themeColor="text1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A3EDD17" wp14:editId="26773023">
              <wp:simplePos x="0" y="0"/>
              <wp:positionH relativeFrom="rightMargin">
                <wp:posOffset>-250190</wp:posOffset>
              </wp:positionH>
              <wp:positionV relativeFrom="paragraph">
                <wp:posOffset>-320312</wp:posOffset>
              </wp:positionV>
              <wp:extent cx="250723" cy="368710"/>
              <wp:effectExtent l="0" t="0" r="381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23" cy="368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10A60" w:rsidR="000C1073" w:rsidP="000C1073" w:rsidRDefault="000C1073" w14:paraId="0B633182" w14:textId="77777777">
                          <w:pPr>
                            <w:pStyle w:val="Footertitle"/>
                            <w:jc w:val="right"/>
                          </w:pPr>
                          <w:r w:rsidRPr="00010A60">
                            <w:fldChar w:fldCharType="begin"/>
                          </w:r>
                          <w:r w:rsidRPr="00010A60">
                            <w:instrText xml:space="preserve"> PAGE   \* MERGEFORMAT </w:instrText>
                          </w:r>
                          <w:r w:rsidRPr="00010A60">
                            <w:fldChar w:fldCharType="separate"/>
                          </w:r>
                          <w:r w:rsidRPr="00010A60">
                            <w:rPr>
                              <w:noProof/>
                            </w:rPr>
                            <w:t>1</w:t>
                          </w:r>
                          <w:r w:rsidRPr="00010A6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32C2DE7">
            <v:shape id="_x0000_s1027" style="position:absolute;margin-left:-19.7pt;margin-top:-25.2pt;width:19.75pt;height:29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" w14:anchorId="7A3EDD17">
              <v:textbox>
                <w:txbxContent>
                  <w:p w:rsidRPr="00010A60" w:rsidR="000C1073" w:rsidP="000C1073" w:rsidRDefault="000C1073" w14:paraId="324AAD8A" w14:textId="77777777">
                    <w:pPr>
                      <w:pStyle w:val="Footertitle"/>
                      <w:jc w:val="right"/>
                    </w:pPr>
                    <w:r w:rsidRPr="00010A60">
                      <w:fldChar w:fldCharType="begin"/>
                    </w:r>
                    <w:r w:rsidRPr="00010A60">
                      <w:instrText xml:space="preserve"> PAGE   \* MERGEFORMAT </w:instrText>
                    </w:r>
                    <w:r w:rsidRPr="00010A60">
                      <w:fldChar w:fldCharType="separate"/>
                    </w:r>
                    <w:r w:rsidRPr="00010A60">
                      <w:rPr>
                        <w:noProof/>
                      </w:rPr>
                      <w:t>1</w:t>
                    </w:r>
                    <w:r w:rsidRPr="00010A6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0C6226" w:rsidR="007823FA" w:rsidP="007823FA" w:rsidRDefault="007823FA" w14:paraId="680167DD" w14:textId="77777777">
    <w:pPr>
      <w:pStyle w:val="BasicParagraph"/>
      <w:spacing w:after="57"/>
      <w:rPr>
        <w:rFonts w:ascii="Asap" w:hAnsi="Asap" w:cs="Open Sans"/>
        <w:b/>
        <w:bCs/>
        <w:color w:val="7DD8A6" w:themeColor="text2"/>
        <w:sz w:val="18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BC7711E" wp14:editId="0D4B8343">
              <wp:simplePos x="0" y="0"/>
              <wp:positionH relativeFrom="rightMargin">
                <wp:posOffset>-248516</wp:posOffset>
              </wp:positionH>
              <wp:positionV relativeFrom="paragraph">
                <wp:posOffset>35098</wp:posOffset>
              </wp:positionV>
              <wp:extent cx="250723" cy="368710"/>
              <wp:effectExtent l="0" t="0" r="381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23" cy="368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10A60" w:rsidR="007823FA" w:rsidP="007823FA" w:rsidRDefault="007823FA" w14:paraId="07D3B1CD" w14:textId="77777777">
                          <w:pPr>
                            <w:pStyle w:val="Footertitle"/>
                            <w:jc w:val="right"/>
                          </w:pPr>
                          <w:r w:rsidRPr="00010A60">
                            <w:fldChar w:fldCharType="begin"/>
                          </w:r>
                          <w:r w:rsidRPr="00010A60">
                            <w:instrText xml:space="preserve"> PAGE   \* MERGEFORMAT </w:instrText>
                          </w:r>
                          <w:r w:rsidRPr="00010A60">
                            <w:fldChar w:fldCharType="separate"/>
                          </w:r>
                          <w:r w:rsidRPr="00010A60">
                            <w:rPr>
                              <w:noProof/>
                            </w:rPr>
                            <w:t>1</w:t>
                          </w:r>
                          <w:r w:rsidRPr="00010A6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7F3D75D">
            <v:shapetype id="_x0000_t202" coordsize="21600,21600" o:spt="202" path="m,l,21600r21600,l21600,xe" w14:anchorId="5BC7711E">
              <v:stroke joinstyle="miter"/>
              <v:path gradientshapeok="t" o:connecttype="rect"/>
            </v:shapetype>
            <v:shape id="_x0000_s1028" style="position:absolute;margin-left:-19.55pt;margin-top:2.75pt;width:19.75pt;height:29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">
              <v:textbox>
                <w:txbxContent>
                  <w:p w:rsidRPr="00010A60" w:rsidR="007823FA" w:rsidP="007823FA" w:rsidRDefault="007823FA" w14:paraId="1E072BD7" w14:textId="77777777">
                    <w:pPr>
                      <w:pStyle w:val="Footertitle"/>
                      <w:jc w:val="right"/>
                    </w:pPr>
                    <w:r w:rsidRPr="00010A60">
                      <w:fldChar w:fldCharType="begin"/>
                    </w:r>
                    <w:r w:rsidRPr="00010A60">
                      <w:instrText xml:space="preserve"> PAGE   \* MERGEFORMAT </w:instrText>
                    </w:r>
                    <w:r w:rsidRPr="00010A60">
                      <w:fldChar w:fldCharType="separate"/>
                    </w:r>
                    <w:r w:rsidRPr="00010A60">
                      <w:rPr>
                        <w:noProof/>
                      </w:rPr>
                      <w:t>1</w:t>
                    </w:r>
                    <w:r w:rsidRPr="00010A6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64C55">
      <w:rPr>
        <w:rFonts w:ascii="Asap" w:hAnsi="Asap" w:cs="Open Sans"/>
        <w:b/>
        <w:bCs/>
        <w:color w:val="152137"/>
        <w:sz w:val="20"/>
        <w:szCs w:val="20"/>
      </w:rPr>
      <w:t>Shared Lives</w:t>
    </w:r>
    <w:r w:rsidRPr="000C6226">
      <w:rPr>
        <w:rFonts w:ascii="Asap" w:hAnsi="Asap" w:cs="Open Sans"/>
        <w:b/>
        <w:bCs/>
        <w:color w:val="7DD8A6" w:themeColor="text2"/>
        <w:sz w:val="20"/>
        <w:szCs w:val="20"/>
      </w:rPr>
      <w:t xml:space="preserve"> </w:t>
    </w:r>
    <w:r w:rsidRPr="00064C55">
      <w:rPr>
        <w:rFonts w:ascii="Asap" w:hAnsi="Asap" w:cs="Open Sans"/>
        <w:b/>
        <w:bCs/>
        <w:color w:val="47A573"/>
        <w:sz w:val="20"/>
        <w:szCs w:val="20"/>
      </w:rPr>
      <w:t xml:space="preserve">Plus </w:t>
    </w:r>
    <w:hyperlink w:history="1" r:id="rId1">
      <w:r w:rsidRPr="000C6226">
        <w:rPr>
          <w:rStyle w:val="Hyperlink"/>
          <w:rFonts w:ascii="Open Sans" w:hAnsi="Open Sans" w:cs="Open Sans"/>
          <w:bCs/>
          <w:sz w:val="18"/>
          <w:szCs w:val="20"/>
        </w:rPr>
        <w:t>www.sharedlivesplus.org.uk</w:t>
      </w:r>
    </w:hyperlink>
    <w:r w:rsidRPr="000C6226">
      <w:rPr>
        <w:rFonts w:ascii="Open Sans" w:hAnsi="Open Sans" w:cs="Open Sans"/>
        <w:bCs/>
        <w:color w:val="7DD8A6" w:themeColor="text2"/>
        <w:sz w:val="18"/>
        <w:szCs w:val="20"/>
      </w:rPr>
      <w:t xml:space="preserve"> </w:t>
    </w:r>
    <w:hyperlink w:history="1" r:id="rId2">
      <w:r w:rsidRPr="000C6226">
        <w:rPr>
          <w:rStyle w:val="Hyperlink"/>
          <w:rFonts w:ascii="Open Sans" w:hAnsi="Open Sans" w:cs="Open Sans"/>
          <w:bCs/>
          <w:sz w:val="18"/>
          <w:szCs w:val="20"/>
        </w:rPr>
        <w:t>www.homeshareuk.org</w:t>
      </w:r>
    </w:hyperlink>
    <w:r w:rsidRPr="000C6226">
      <w:rPr>
        <w:rFonts w:ascii="Asap" w:hAnsi="Asap" w:cs="Open Sans"/>
        <w:b/>
        <w:bCs/>
        <w:color w:val="7DD8A6" w:themeColor="text2"/>
        <w:sz w:val="18"/>
        <w:szCs w:val="20"/>
      </w:rPr>
      <w:t xml:space="preserve"> </w:t>
    </w:r>
  </w:p>
  <w:p w:rsidRPr="009A5BA0" w:rsidR="007823FA" w:rsidP="007823FA" w:rsidRDefault="007823FA" w14:paraId="408AC514" w14:textId="77777777">
    <w:pPr>
      <w:pStyle w:val="BasicParagraph"/>
      <w:spacing w:after="57"/>
      <w:rPr>
        <w:rFonts w:ascii="Open Sans" w:hAnsi="Open Sans" w:cs="Open Sans"/>
        <w:color w:val="152137" w:themeColor="text1"/>
        <w:sz w:val="18"/>
        <w:szCs w:val="20"/>
      </w:rPr>
    </w:pPr>
    <w:r w:rsidRPr="009A5BA0">
      <w:rPr>
        <w:rFonts w:ascii="Open Sans" w:hAnsi="Open Sans" w:cs="Open Sans"/>
        <w:color w:val="152137" w:themeColor="text1"/>
        <w:sz w:val="18"/>
        <w:szCs w:val="20"/>
      </w:rPr>
      <w:t xml:space="preserve">Company number 4511426 Reg Charity number (England and Wales) 1095562 </w:t>
    </w:r>
  </w:p>
  <w:p w:rsidRPr="009A5BA0" w:rsidR="4F54F188" w:rsidP="007823FA" w:rsidRDefault="007823FA" w14:paraId="71513A0D" w14:textId="7B4C7E00">
    <w:pPr>
      <w:pStyle w:val="BasicParagraph"/>
      <w:spacing w:after="57"/>
      <w:rPr>
        <w:rFonts w:ascii="Open Sans" w:hAnsi="Open Sans" w:cs="Open Sans"/>
        <w:color w:val="152137" w:themeColor="text1"/>
        <w:sz w:val="18"/>
        <w:szCs w:val="20"/>
      </w:rPr>
    </w:pPr>
    <w:r w:rsidRPr="009A5BA0">
      <w:rPr>
        <w:rFonts w:ascii="Open Sans" w:hAnsi="Open Sans" w:cs="Open Sans"/>
        <w:color w:val="152137" w:themeColor="text1"/>
        <w:sz w:val="18"/>
        <w:szCs w:val="20"/>
      </w:rPr>
      <w:t>Reg Charity No (Scotland) SC042743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5E6" w:rsidP="000D589F" w:rsidRDefault="00E155E6" w14:paraId="4D4E0BDC" w14:textId="77777777">
    <w:pPr>
      <w:pStyle w:val="BasicParagraph"/>
      <w:spacing w:after="57"/>
      <w:rPr>
        <w:rFonts w:ascii="Asap" w:hAnsi="Asap" w:cs="Open Sans"/>
        <w:b/>
        <w:bCs/>
        <w:color w:val="7DD8A6" w:themeColor="text2"/>
        <w:sz w:val="28"/>
        <w:szCs w:val="28"/>
      </w:rPr>
    </w:pPr>
    <w:r w:rsidRPr="004A7A2B">
      <w:rPr>
        <w:rFonts w:ascii="Asap" w:hAnsi="Asap" w:cs="Open Sans"/>
        <w:b/>
        <w:bCs/>
        <w:color w:val="152137" w:themeColor="text1"/>
        <w:sz w:val="28"/>
        <w:szCs w:val="28"/>
      </w:rPr>
      <w:t xml:space="preserve">Shared Lives </w:t>
    </w:r>
    <w:r w:rsidRPr="00443007">
      <w:rPr>
        <w:rFonts w:ascii="Asap" w:hAnsi="Asap" w:cs="Open Sans"/>
        <w:b/>
        <w:bCs/>
        <w:color w:val="47A573"/>
        <w:sz w:val="28"/>
        <w:szCs w:val="28"/>
      </w:rPr>
      <w:t xml:space="preserve">Plus </w:t>
    </w:r>
  </w:p>
  <w:p w:rsidRPr="004A7A2B" w:rsidR="00E155E6" w:rsidP="000D589F" w:rsidRDefault="005F2187" w14:paraId="4629DFAC" w14:textId="77777777">
    <w:pPr>
      <w:pStyle w:val="BasicParagraph"/>
      <w:spacing w:after="57"/>
      <w:rPr>
        <w:rFonts w:ascii="Asap" w:hAnsi="Asap" w:cs="Open Sans"/>
        <w:b/>
        <w:bCs/>
        <w:color w:val="152137" w:themeColor="text1"/>
        <w:sz w:val="28"/>
        <w:szCs w:val="28"/>
      </w:rPr>
    </w:pPr>
    <w:hyperlink w:history="1" r:id="rId1">
      <w:r w:rsidRPr="004A7A2B" w:rsidR="00E155E6">
        <w:rPr>
          <w:rStyle w:val="Hyperlink"/>
          <w:rFonts w:ascii="Open Sans" w:hAnsi="Open Sans" w:cs="Open Sans"/>
          <w:bCs/>
          <w:color w:val="152137" w:themeColor="text1"/>
          <w:szCs w:val="28"/>
        </w:rPr>
        <w:t>www.sharedlivesplus.org.uk</w:t>
      </w:r>
    </w:hyperlink>
    <w:r w:rsidRPr="004A7A2B" w:rsidR="00E155E6">
      <w:rPr>
        <w:rFonts w:ascii="Open Sans" w:hAnsi="Open Sans" w:cs="Open Sans"/>
        <w:bCs/>
        <w:color w:val="152137" w:themeColor="text1"/>
        <w:szCs w:val="28"/>
      </w:rPr>
      <w:t xml:space="preserve"> </w:t>
    </w:r>
    <w:hyperlink w:history="1" r:id="rId2">
      <w:r w:rsidRPr="004A7A2B" w:rsidR="00E155E6">
        <w:rPr>
          <w:rStyle w:val="Hyperlink"/>
          <w:rFonts w:ascii="Open Sans" w:hAnsi="Open Sans" w:cs="Open Sans"/>
          <w:bCs/>
          <w:color w:val="152137" w:themeColor="text1"/>
          <w:szCs w:val="28"/>
        </w:rPr>
        <w:t>www.homeshareuk.org</w:t>
      </w:r>
    </w:hyperlink>
    <w:r w:rsidRPr="004A7A2B" w:rsidR="00E155E6">
      <w:rPr>
        <w:rFonts w:ascii="Asap" w:hAnsi="Asap" w:cs="Open Sans"/>
        <w:b/>
        <w:bCs/>
        <w:color w:val="152137" w:themeColor="text1"/>
        <w:szCs w:val="28"/>
      </w:rPr>
      <w:t xml:space="preserve"> </w:t>
    </w:r>
  </w:p>
  <w:p w:rsidRPr="004A7A2B" w:rsidR="00E155E6" w:rsidP="00AA212F" w:rsidRDefault="00E155E6" w14:paraId="4F76A0C6" w14:textId="77777777">
    <w:pPr>
      <w:pStyle w:val="BasicParagraph"/>
      <w:spacing w:after="57"/>
      <w:rPr>
        <w:rFonts w:ascii="Open Sans" w:hAnsi="Open Sans" w:cs="Open Sans"/>
        <w:color w:val="152137" w:themeColor="text1"/>
      </w:rPr>
    </w:pPr>
    <w:r w:rsidRPr="004A7A2B">
      <w:rPr>
        <w:rFonts w:ascii="Open Sans" w:hAnsi="Open Sans" w:cs="Open Sans"/>
        <w:color w:val="152137" w:themeColor="text1"/>
      </w:rPr>
      <w:t>Company number 4511426</w:t>
    </w:r>
  </w:p>
  <w:p w:rsidRPr="004A7A2B" w:rsidR="00E155E6" w:rsidP="000D589F" w:rsidRDefault="00E155E6" w14:paraId="1502BD39" w14:textId="77777777">
    <w:pPr>
      <w:pStyle w:val="BasicParagraph"/>
      <w:spacing w:after="57"/>
      <w:rPr>
        <w:rFonts w:ascii="Open Sans" w:hAnsi="Open Sans" w:cs="Open Sans"/>
        <w:color w:val="152137" w:themeColor="text1"/>
      </w:rPr>
    </w:pPr>
    <w:r w:rsidRPr="004A7A2B">
      <w:rPr>
        <w:rFonts w:ascii="Open Sans" w:hAnsi="Open Sans" w:cs="Open Sans"/>
        <w:color w:val="152137" w:themeColor="text1"/>
      </w:rPr>
      <w:t>Reg Charity number (England and Wales) 1095562</w:t>
    </w:r>
  </w:p>
  <w:p w:rsidRPr="004A7A2B" w:rsidR="00E155E6" w:rsidP="00A6645E" w:rsidRDefault="00E155E6" w14:paraId="2521FFC3" w14:textId="77777777">
    <w:pPr>
      <w:pStyle w:val="BasicParagraph"/>
      <w:spacing w:after="57"/>
      <w:rPr>
        <w:rFonts w:ascii="Open Sans" w:hAnsi="Open Sans" w:cs="Open Sans"/>
        <w:color w:val="152137" w:themeColor="text1"/>
      </w:rPr>
    </w:pPr>
    <w:r w:rsidRPr="004A7A2B">
      <w:rPr>
        <w:rFonts w:ascii="Open Sans" w:hAnsi="Open Sans" w:cs="Open Sans"/>
        <w:color w:val="152137" w:themeColor="text1"/>
      </w:rPr>
      <w:t>Reg Charity No (Scotland) SC042743</w:t>
    </w:r>
  </w:p>
  <w:p w:rsidRPr="00F3473A" w:rsidR="00E155E6" w:rsidP="00F3473A" w:rsidRDefault="00E155E6" w14:paraId="245D9D54" w14:textId="77777777">
    <w:pPr>
      <w:spacing w:after="57"/>
      <w:rPr>
        <w:color w:val="7DD8A6" w:themeColor="text2"/>
      </w:rPr>
    </w:pPr>
    <w:r>
      <w:rPr>
        <w:color w:val="7DD8A6" w:themeColor="text2"/>
      </w:rPr>
      <w:tab/>
    </w:r>
    <w:r>
      <w:rPr>
        <w:color w:val="7DD8A6" w:themeColor="text2"/>
      </w:rPr>
      <w:tab/>
    </w:r>
    <w:r>
      <w:rPr>
        <w:color w:val="7DD8A6" w:themeColor="text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F54F188" w:rsidTr="4F54F188" w14:paraId="1A68B609" w14:textId="77777777">
      <w:tc>
        <w:tcPr>
          <w:tcW w:w="3245" w:type="dxa"/>
        </w:tcPr>
        <w:p w:rsidR="4F54F188" w:rsidP="4F54F188" w:rsidRDefault="4F54F188" w14:paraId="14A4FDA6" w14:textId="4F077183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245" w:type="dxa"/>
        </w:tcPr>
        <w:p w:rsidR="4F54F188" w:rsidP="4F54F188" w:rsidRDefault="4F54F188" w14:paraId="0007A1F8" w14:textId="7F1EC897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245" w:type="dxa"/>
        </w:tcPr>
        <w:p w:rsidR="4F54F188" w:rsidP="4F54F188" w:rsidRDefault="4F54F188" w14:paraId="545B1908" w14:textId="0CC8B7E1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:rsidR="4F54F188" w:rsidP="4F54F188" w:rsidRDefault="4F54F188" w14:paraId="75CC6FC9" w14:textId="7F985741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footnote w:type="separator" w:id="-1">
    <w:p w:rsidRPr="00531E15" w:rsidR="005F2187" w:rsidP="00980270" w:rsidRDefault="005F2187" w14:paraId="5F8B3CF2" w14:textId="77777777">
      <w:pPr>
        <w:pStyle w:val="Footer"/>
      </w:pPr>
      <w:r>
        <w:rPr>
          <w:noProof/>
        </w:rPr>
        <w:drawing>
          <wp:inline distT="0" distB="0" distL="0" distR="0" wp14:anchorId="7BADF477" wp14:editId="5B88704A">
            <wp:extent cx="2097028" cy="27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k_squiggle_short-06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2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type="continuationSeparator" w:id="0">
    <w:p w:rsidR="005F2187" w:rsidP="00980270" w:rsidRDefault="005F2187" w14:paraId="2CE841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26D9" w:rsidRDefault="00CA7208" w14:paraId="5160954B" w14:textId="1B353B68">
    <w:pPr>
      <w:pStyle w:val="Header"/>
    </w:pPr>
    <w:r w:rsidRPr="00F4609C">
      <w:rPr>
        <w:noProof/>
      </w:rPr>
      <w:drawing>
        <wp:anchor distT="0" distB="0" distL="114300" distR="114300" simplePos="0" relativeHeight="251666432" behindDoc="1" locked="0" layoutInCell="1" allowOverlap="1" wp14:anchorId="6434BF26" wp14:editId="4CABDD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88710" cy="2914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55E6" w:rsidRDefault="00CA7208" w14:paraId="7CBEF29B" w14:textId="52764BCE">
    <w:pPr>
      <w:pStyle w:val="Header"/>
    </w:pPr>
    <w:r w:rsidRPr="00F07DFE">
      <w:rPr>
        <w:noProof/>
      </w:rPr>
      <w:drawing>
        <wp:anchor distT="0" distB="0" distL="114300" distR="114300" simplePos="0" relativeHeight="251664384" behindDoc="0" locked="0" layoutInCell="1" allowOverlap="1" wp14:anchorId="1F47108E" wp14:editId="223EE26B">
          <wp:simplePos x="0" y="0"/>
          <wp:positionH relativeFrom="column">
            <wp:posOffset>5293823</wp:posOffset>
          </wp:positionH>
          <wp:positionV relativeFrom="paragraph">
            <wp:posOffset>12065</wp:posOffset>
          </wp:positionV>
          <wp:extent cx="829945" cy="4714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47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7" style="width:20.5pt;height:25pt" o:bullet="t" type="#_x0000_t75">
        <v:imagedata o:title="Purple_bullet-09" r:id="rId1"/>
      </v:shape>
    </w:pict>
  </w:numPicBullet>
  <w:numPicBullet w:numPicBulletId="1">
    <w:pict>
      <v:shape id="_x0000_i1048" style="width:9.5pt;height:10.5pt" o:bullet="t" type="#_x0000_t75">
        <v:imagedata o:title="SLP bullet point-09" r:id="rId2"/>
      </v:shape>
    </w:pict>
  </w:numPicBullet>
  <w:numPicBullet w:numPicBulletId="2">
    <w:pict>
      <v:shape id="_x0000_i1049" style="width:9.5pt;height:10.5pt" o:bullet="t" type="#_x0000_t75">
        <v:imagedata o:title="Homeshare bullet point-25" r:id="rId3"/>
      </v:shape>
    </w:pict>
  </w:numPicBullet>
  <w:numPicBullet w:numPicBulletId="3">
    <w:pict>
      <v:shape id="_x0000_i1050" style="width:3.5pt;height:3.5pt" o:bullet="t" type="#_x0000_t75">
        <v:imagedata o:title="Homeshare bullet point-25-01" r:id="rId4"/>
      </v:shape>
    </w:pict>
  </w:numPicBullet>
  <w:numPicBullet w:numPicBulletId="4">
    <w:pict>
      <v:shape id="_x0000_i1051" style="width:11.5pt;height:11.5pt" o:bullet="t" type="#_x0000_t75">
        <v:imagedata o:title="Homeshare bullet point test 2-29" r:id="rId5"/>
      </v:shape>
    </w:pict>
  </w:numPicBullet>
  <w:abstractNum w:abstractNumId="0" w15:restartNumberingAfterBreak="0">
    <w:nsid w:val="03504984"/>
    <w:multiLevelType w:val="multilevel"/>
    <w:tmpl w:val="3DB49806"/>
    <w:styleLink w:val="CurrentList10"/>
    <w:lvl w:ilvl="0">
      <w:start w:val="1"/>
      <w:numFmt w:val="bullet"/>
      <w:lvlText w:val=""/>
      <w:lvlPicBulletId w:val="4"/>
      <w:lvlJc w:val="right"/>
      <w:pPr>
        <w:ind w:left="227" w:firstLine="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67644"/>
    <w:multiLevelType w:val="hybridMultilevel"/>
    <w:tmpl w:val="29AE65F8"/>
    <w:lvl w:ilvl="0" w:tplc="4AFC1A00">
      <w:start w:val="1"/>
      <w:numFmt w:val="bullet"/>
      <w:pStyle w:val="Bullet1"/>
      <w:lvlText w:val=""/>
      <w:lvlPicBulletId w:val="4"/>
      <w:lvlJc w:val="right"/>
      <w:pPr>
        <w:ind w:left="567" w:hanging="340"/>
      </w:pPr>
      <w:rPr>
        <w:rFonts w:hint="default" w:ascii="Symbol" w:hAnsi="Symbol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BF0D06"/>
    <w:multiLevelType w:val="multilevel"/>
    <w:tmpl w:val="9C3C4E22"/>
    <w:styleLink w:val="CurrentList9"/>
    <w:lvl w:ilvl="0">
      <w:start w:val="1"/>
      <w:numFmt w:val="bullet"/>
      <w:lvlText w:val=""/>
      <w:lvlPicBulletId w:val="4"/>
      <w:lvlJc w:val="right"/>
      <w:pPr>
        <w:ind w:left="680" w:hanging="226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A509FB"/>
    <w:multiLevelType w:val="multilevel"/>
    <w:tmpl w:val="A5509F84"/>
    <w:styleLink w:val="CurrentList4"/>
    <w:lvl w:ilvl="0">
      <w:start w:val="1"/>
      <w:numFmt w:val="bullet"/>
      <w:lvlText w:val=""/>
      <w:lvlPicBulletId w:val="3"/>
      <w:lvlJc w:val="right"/>
      <w:pPr>
        <w:ind w:left="567" w:hanging="34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015D1E"/>
    <w:multiLevelType w:val="hybridMultilevel"/>
    <w:tmpl w:val="FF6A2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54DB"/>
    <w:multiLevelType w:val="hybridMultilevel"/>
    <w:tmpl w:val="2F7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C302E5"/>
    <w:multiLevelType w:val="hybridMultilevel"/>
    <w:tmpl w:val="D6F6360E"/>
    <w:lvl w:ilvl="0" w:tplc="D4B0DAF0">
      <w:start w:val="1"/>
      <w:numFmt w:val="bullet"/>
      <w:lvlText w:val=""/>
      <w:lvlPicBulletId w:val="4"/>
      <w:lvlJc w:val="right"/>
      <w:pPr>
        <w:ind w:left="720" w:hanging="360"/>
      </w:pPr>
      <w:rPr>
        <w:rFonts w:hint="default" w:ascii="Symbol" w:hAnsi="Symbol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E74921"/>
    <w:multiLevelType w:val="multilevel"/>
    <w:tmpl w:val="69FC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3F111F5"/>
    <w:multiLevelType w:val="multilevel"/>
    <w:tmpl w:val="ED127B10"/>
    <w:styleLink w:val="CurrentList5"/>
    <w:lvl w:ilvl="0">
      <w:start w:val="1"/>
      <w:numFmt w:val="bullet"/>
      <w:lvlText w:val=""/>
      <w:lvlPicBulletId w:val="4"/>
      <w:lvlJc w:val="right"/>
      <w:pPr>
        <w:ind w:left="567" w:hanging="34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A22B27"/>
    <w:multiLevelType w:val="multilevel"/>
    <w:tmpl w:val="5EA09C68"/>
    <w:styleLink w:val="CurrentList11"/>
    <w:lvl w:ilvl="0">
      <w:start w:val="1"/>
      <w:numFmt w:val="bullet"/>
      <w:lvlText w:val=""/>
      <w:lvlPicBulletId w:val="4"/>
      <w:lvlJc w:val="right"/>
      <w:pPr>
        <w:ind w:left="567" w:hanging="397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156124"/>
    <w:multiLevelType w:val="multilevel"/>
    <w:tmpl w:val="CE2A9D96"/>
    <w:styleLink w:val="CurrentList3"/>
    <w:lvl w:ilvl="0">
      <w:start w:val="1"/>
      <w:numFmt w:val="bullet"/>
      <w:lvlText w:val=""/>
      <w:lvlPicBulletId w:val="2"/>
      <w:lvlJc w:val="righ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8749E2"/>
    <w:multiLevelType w:val="multilevel"/>
    <w:tmpl w:val="4B72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B144D"/>
    <w:multiLevelType w:val="multilevel"/>
    <w:tmpl w:val="008E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9C95C56"/>
    <w:multiLevelType w:val="hybridMultilevel"/>
    <w:tmpl w:val="C8AE59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DE0A86"/>
    <w:multiLevelType w:val="multilevel"/>
    <w:tmpl w:val="B30E9D3C"/>
    <w:styleLink w:val="CurrentList6"/>
    <w:lvl w:ilvl="0">
      <w:start w:val="1"/>
      <w:numFmt w:val="bullet"/>
      <w:lvlText w:val=""/>
      <w:lvlPicBulletId w:val="4"/>
      <w:lvlJc w:val="right"/>
      <w:pPr>
        <w:ind w:left="397" w:hanging="17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4D3274"/>
    <w:multiLevelType w:val="hybridMultilevel"/>
    <w:tmpl w:val="CFB04380"/>
    <w:lvl w:ilvl="0" w:tplc="4F247032">
      <w:start w:val="1"/>
      <w:numFmt w:val="bullet"/>
      <w:lvlText w:val=""/>
      <w:lvlPicBulletId w:val="4"/>
      <w:lvlJc w:val="right"/>
      <w:pPr>
        <w:ind w:left="680" w:hanging="226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34755C"/>
    <w:multiLevelType w:val="multilevel"/>
    <w:tmpl w:val="BFEC5E56"/>
    <w:styleLink w:val="CurrentList2"/>
    <w:lvl w:ilvl="0">
      <w:start w:val="1"/>
      <w:numFmt w:val="bullet"/>
      <w:lvlText w:val=""/>
      <w:lvlPicBulletId w:val="2"/>
      <w:lvlJc w:val="righ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A5778A"/>
    <w:multiLevelType w:val="multilevel"/>
    <w:tmpl w:val="BF68AA9C"/>
    <w:styleLink w:val="CurrentList7"/>
    <w:lvl w:ilvl="0">
      <w:start w:val="1"/>
      <w:numFmt w:val="bullet"/>
      <w:lvlText w:val=""/>
      <w:lvlPicBulletId w:val="4"/>
      <w:lvlJc w:val="right"/>
      <w:pPr>
        <w:ind w:left="397" w:hanging="57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EB652D"/>
    <w:multiLevelType w:val="multilevel"/>
    <w:tmpl w:val="7B723150"/>
    <w:styleLink w:val="CurrentList8"/>
    <w:lvl w:ilvl="0">
      <w:start w:val="1"/>
      <w:numFmt w:val="bullet"/>
      <w:lvlText w:val=""/>
      <w:lvlPicBulletId w:val="4"/>
      <w:lvlJc w:val="right"/>
      <w:pPr>
        <w:ind w:left="567" w:hanging="113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2B7AFE"/>
    <w:multiLevelType w:val="hybridMultilevel"/>
    <w:tmpl w:val="092AF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4DE716E"/>
    <w:multiLevelType w:val="multilevel"/>
    <w:tmpl w:val="52807B90"/>
    <w:styleLink w:val="CurrentList1"/>
    <w:lvl w:ilvl="0">
      <w:start w:val="1"/>
      <w:numFmt w:val="bullet"/>
      <w:lvlText w:val=""/>
      <w:lvlPicBulletId w:val="1"/>
      <w:lvlJc w:val="righ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F73BDA"/>
    <w:multiLevelType w:val="hybridMultilevel"/>
    <w:tmpl w:val="B99A01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6234369">
    <w:abstractNumId w:val="15"/>
  </w:num>
  <w:num w:numId="2" w16cid:durableId="2075926885">
    <w:abstractNumId w:val="15"/>
    <w:lvlOverride w:ilvl="0">
      <w:startOverride w:val="1"/>
    </w:lvlOverride>
  </w:num>
  <w:num w:numId="3" w16cid:durableId="6216202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7174761">
    <w:abstractNumId w:val="12"/>
  </w:num>
  <w:num w:numId="5" w16cid:durableId="470177484">
    <w:abstractNumId w:val="7"/>
  </w:num>
  <w:num w:numId="6" w16cid:durableId="351344528">
    <w:abstractNumId w:val="5"/>
  </w:num>
  <w:num w:numId="7" w16cid:durableId="1759785280">
    <w:abstractNumId w:val="19"/>
  </w:num>
  <w:num w:numId="8" w16cid:durableId="1676301284">
    <w:abstractNumId w:val="13"/>
  </w:num>
  <w:num w:numId="9" w16cid:durableId="356153389">
    <w:abstractNumId w:val="21"/>
  </w:num>
  <w:num w:numId="10" w16cid:durableId="127093799">
    <w:abstractNumId w:val="4"/>
  </w:num>
  <w:num w:numId="11" w16cid:durableId="1349795935">
    <w:abstractNumId w:val="20"/>
  </w:num>
  <w:num w:numId="12" w16cid:durableId="638263428">
    <w:abstractNumId w:val="16"/>
  </w:num>
  <w:num w:numId="13" w16cid:durableId="2052075526">
    <w:abstractNumId w:val="10"/>
  </w:num>
  <w:num w:numId="14" w16cid:durableId="212736164">
    <w:abstractNumId w:val="3"/>
  </w:num>
  <w:num w:numId="15" w16cid:durableId="313528945">
    <w:abstractNumId w:val="8"/>
  </w:num>
  <w:num w:numId="16" w16cid:durableId="1447308982">
    <w:abstractNumId w:val="14"/>
  </w:num>
  <w:num w:numId="17" w16cid:durableId="975643316">
    <w:abstractNumId w:val="17"/>
  </w:num>
  <w:num w:numId="18" w16cid:durableId="710568787">
    <w:abstractNumId w:val="18"/>
  </w:num>
  <w:num w:numId="19" w16cid:durableId="1465542701">
    <w:abstractNumId w:val="1"/>
  </w:num>
  <w:num w:numId="20" w16cid:durableId="1462923009">
    <w:abstractNumId w:val="2"/>
  </w:num>
  <w:num w:numId="21" w16cid:durableId="482743301">
    <w:abstractNumId w:val="0"/>
  </w:num>
  <w:num w:numId="22" w16cid:durableId="792359009">
    <w:abstractNumId w:val="9"/>
  </w:num>
  <w:num w:numId="23" w16cid:durableId="1550729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B3"/>
    <w:rsid w:val="000413EE"/>
    <w:rsid w:val="00054E74"/>
    <w:rsid w:val="00061194"/>
    <w:rsid w:val="0006637C"/>
    <w:rsid w:val="00070600"/>
    <w:rsid w:val="00070F07"/>
    <w:rsid w:val="00085CFD"/>
    <w:rsid w:val="000B7222"/>
    <w:rsid w:val="000C1073"/>
    <w:rsid w:val="000D0FDE"/>
    <w:rsid w:val="000D589F"/>
    <w:rsid w:val="000E44E8"/>
    <w:rsid w:val="000E7257"/>
    <w:rsid w:val="001038BD"/>
    <w:rsid w:val="00104F30"/>
    <w:rsid w:val="001123F4"/>
    <w:rsid w:val="0011357C"/>
    <w:rsid w:val="00113702"/>
    <w:rsid w:val="00144678"/>
    <w:rsid w:val="0015796B"/>
    <w:rsid w:val="0016109A"/>
    <w:rsid w:val="0017781E"/>
    <w:rsid w:val="001A10A8"/>
    <w:rsid w:val="001B3CAE"/>
    <w:rsid w:val="001E7256"/>
    <w:rsid w:val="00217D62"/>
    <w:rsid w:val="002251C4"/>
    <w:rsid w:val="002277BE"/>
    <w:rsid w:val="00227DE1"/>
    <w:rsid w:val="0023293A"/>
    <w:rsid w:val="00244A37"/>
    <w:rsid w:val="0025181A"/>
    <w:rsid w:val="00261BEA"/>
    <w:rsid w:val="002C04EC"/>
    <w:rsid w:val="002C7DD7"/>
    <w:rsid w:val="002D0CA3"/>
    <w:rsid w:val="002D3C4B"/>
    <w:rsid w:val="00302750"/>
    <w:rsid w:val="00303C8F"/>
    <w:rsid w:val="00317EAC"/>
    <w:rsid w:val="00321F44"/>
    <w:rsid w:val="003274A3"/>
    <w:rsid w:val="003A56A4"/>
    <w:rsid w:val="003B4414"/>
    <w:rsid w:val="003C3F5A"/>
    <w:rsid w:val="003D67BD"/>
    <w:rsid w:val="003F5F14"/>
    <w:rsid w:val="004156FB"/>
    <w:rsid w:val="004249D7"/>
    <w:rsid w:val="00443007"/>
    <w:rsid w:val="004562B1"/>
    <w:rsid w:val="004600D6"/>
    <w:rsid w:val="00466332"/>
    <w:rsid w:val="004A75A2"/>
    <w:rsid w:val="004A7A2B"/>
    <w:rsid w:val="004B1A67"/>
    <w:rsid w:val="004C08B3"/>
    <w:rsid w:val="004C664E"/>
    <w:rsid w:val="004E5891"/>
    <w:rsid w:val="00531E15"/>
    <w:rsid w:val="005339F5"/>
    <w:rsid w:val="0055000F"/>
    <w:rsid w:val="00550C06"/>
    <w:rsid w:val="00552A9E"/>
    <w:rsid w:val="00555099"/>
    <w:rsid w:val="005551B4"/>
    <w:rsid w:val="005605A6"/>
    <w:rsid w:val="00567D9B"/>
    <w:rsid w:val="00571090"/>
    <w:rsid w:val="005849FB"/>
    <w:rsid w:val="005A7D0B"/>
    <w:rsid w:val="005D07EE"/>
    <w:rsid w:val="005D1A63"/>
    <w:rsid w:val="005F2187"/>
    <w:rsid w:val="006078E6"/>
    <w:rsid w:val="00632CF7"/>
    <w:rsid w:val="006349B4"/>
    <w:rsid w:val="006403BC"/>
    <w:rsid w:val="0066123C"/>
    <w:rsid w:val="006618E3"/>
    <w:rsid w:val="0067130E"/>
    <w:rsid w:val="00682113"/>
    <w:rsid w:val="006A3192"/>
    <w:rsid w:val="006B4C2A"/>
    <w:rsid w:val="006C7961"/>
    <w:rsid w:val="006D26D9"/>
    <w:rsid w:val="006D301C"/>
    <w:rsid w:val="006E17A9"/>
    <w:rsid w:val="006E506E"/>
    <w:rsid w:val="00707830"/>
    <w:rsid w:val="00714965"/>
    <w:rsid w:val="00734200"/>
    <w:rsid w:val="007349BC"/>
    <w:rsid w:val="00772F3F"/>
    <w:rsid w:val="007736C3"/>
    <w:rsid w:val="007823FA"/>
    <w:rsid w:val="0079411B"/>
    <w:rsid w:val="007B325F"/>
    <w:rsid w:val="007D7140"/>
    <w:rsid w:val="007F388E"/>
    <w:rsid w:val="0081427B"/>
    <w:rsid w:val="0082103E"/>
    <w:rsid w:val="00851840"/>
    <w:rsid w:val="00851AA1"/>
    <w:rsid w:val="00852EE6"/>
    <w:rsid w:val="0086792D"/>
    <w:rsid w:val="00880A6C"/>
    <w:rsid w:val="008A1D35"/>
    <w:rsid w:val="008A3AB7"/>
    <w:rsid w:val="008C0105"/>
    <w:rsid w:val="008E5A7F"/>
    <w:rsid w:val="008F2F99"/>
    <w:rsid w:val="009120E2"/>
    <w:rsid w:val="00917502"/>
    <w:rsid w:val="00925723"/>
    <w:rsid w:val="00930BB4"/>
    <w:rsid w:val="00931981"/>
    <w:rsid w:val="00932B6E"/>
    <w:rsid w:val="00955151"/>
    <w:rsid w:val="0095516F"/>
    <w:rsid w:val="00980270"/>
    <w:rsid w:val="00986828"/>
    <w:rsid w:val="00986EC2"/>
    <w:rsid w:val="00993BE1"/>
    <w:rsid w:val="009A5BA0"/>
    <w:rsid w:val="009B45EA"/>
    <w:rsid w:val="009C715E"/>
    <w:rsid w:val="009D28EB"/>
    <w:rsid w:val="009E014C"/>
    <w:rsid w:val="009F0839"/>
    <w:rsid w:val="00A24596"/>
    <w:rsid w:val="00A6645E"/>
    <w:rsid w:val="00A71CAF"/>
    <w:rsid w:val="00A7676F"/>
    <w:rsid w:val="00AA212F"/>
    <w:rsid w:val="00AB1616"/>
    <w:rsid w:val="00AB2BCC"/>
    <w:rsid w:val="00AB440B"/>
    <w:rsid w:val="00AC56A9"/>
    <w:rsid w:val="00AC6302"/>
    <w:rsid w:val="00AE72A8"/>
    <w:rsid w:val="00B003B3"/>
    <w:rsid w:val="00B16358"/>
    <w:rsid w:val="00B236EA"/>
    <w:rsid w:val="00B3481A"/>
    <w:rsid w:val="00B44CDF"/>
    <w:rsid w:val="00B57770"/>
    <w:rsid w:val="00BC5A66"/>
    <w:rsid w:val="00BC6E9F"/>
    <w:rsid w:val="00BE1485"/>
    <w:rsid w:val="00BF1407"/>
    <w:rsid w:val="00BF401F"/>
    <w:rsid w:val="00C008B7"/>
    <w:rsid w:val="00C04249"/>
    <w:rsid w:val="00C17DB2"/>
    <w:rsid w:val="00C21C6F"/>
    <w:rsid w:val="00C32BEC"/>
    <w:rsid w:val="00C422B1"/>
    <w:rsid w:val="00C52D67"/>
    <w:rsid w:val="00C62FD5"/>
    <w:rsid w:val="00C65A62"/>
    <w:rsid w:val="00C762B5"/>
    <w:rsid w:val="00CA212A"/>
    <w:rsid w:val="00CA588D"/>
    <w:rsid w:val="00CA7208"/>
    <w:rsid w:val="00CB0168"/>
    <w:rsid w:val="00CB5BEB"/>
    <w:rsid w:val="00CD2E43"/>
    <w:rsid w:val="00CF7818"/>
    <w:rsid w:val="00D16922"/>
    <w:rsid w:val="00D45A5C"/>
    <w:rsid w:val="00D53902"/>
    <w:rsid w:val="00D53956"/>
    <w:rsid w:val="00D673CA"/>
    <w:rsid w:val="00D97417"/>
    <w:rsid w:val="00DB6862"/>
    <w:rsid w:val="00DC40CB"/>
    <w:rsid w:val="00E155E6"/>
    <w:rsid w:val="00E261A7"/>
    <w:rsid w:val="00E31C7D"/>
    <w:rsid w:val="00E372F4"/>
    <w:rsid w:val="00E52855"/>
    <w:rsid w:val="00E66BB5"/>
    <w:rsid w:val="00E7316F"/>
    <w:rsid w:val="00E979C4"/>
    <w:rsid w:val="00EB0E89"/>
    <w:rsid w:val="00EE3F4B"/>
    <w:rsid w:val="00EF5EF2"/>
    <w:rsid w:val="00F03AE1"/>
    <w:rsid w:val="00F061FD"/>
    <w:rsid w:val="00F07DFE"/>
    <w:rsid w:val="00F3473A"/>
    <w:rsid w:val="00F34F06"/>
    <w:rsid w:val="00F4609C"/>
    <w:rsid w:val="00F52906"/>
    <w:rsid w:val="00F56399"/>
    <w:rsid w:val="00F615A1"/>
    <w:rsid w:val="00F93B56"/>
    <w:rsid w:val="00FB179A"/>
    <w:rsid w:val="00FD6774"/>
    <w:rsid w:val="00FD78CE"/>
    <w:rsid w:val="00FE49C5"/>
    <w:rsid w:val="00FF108F"/>
    <w:rsid w:val="00FF3C08"/>
    <w:rsid w:val="0E3E374A"/>
    <w:rsid w:val="3A26AED5"/>
    <w:rsid w:val="4293EA6E"/>
    <w:rsid w:val="4F54F188"/>
    <w:rsid w:val="53BDA558"/>
    <w:rsid w:val="58023D7E"/>
    <w:rsid w:val="623ABB45"/>
    <w:rsid w:val="6648D5CA"/>
    <w:rsid w:val="687D0C59"/>
    <w:rsid w:val="687D0C59"/>
    <w:rsid w:val="7370E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4E267"/>
  <w15:chartTrackingRefBased/>
  <w15:docId w15:val="{8EC3E520-A71B-4791-A95D-2583201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SLP body"/>
    <w:qFormat/>
    <w:rsid w:val="00BF401F"/>
    <w:pPr>
      <w:autoSpaceDE w:val="0"/>
      <w:autoSpaceDN w:val="0"/>
      <w:adjustRightInd w:val="0"/>
      <w:spacing w:after="240" w:line="288" w:lineRule="auto"/>
      <w:textAlignment w:val="center"/>
    </w:pPr>
    <w:rPr>
      <w:rFonts w:ascii="Open Sans" w:hAnsi="Open Sans" w:cs="Open Sans"/>
      <w:color w:val="15213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F3F"/>
    <w:pPr>
      <w:outlineLvl w:val="0"/>
    </w:pPr>
    <w:rPr>
      <w:b/>
      <w:color w:val="7DD8A6"/>
      <w:sz w:val="48"/>
      <w:szCs w:val="48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BF401F"/>
    <w:pPr>
      <w:spacing w:after="240"/>
      <w:outlineLvl w:val="1"/>
    </w:pPr>
    <w:rPr>
      <w:rFonts w:ascii="Asap SemiBold" w:hAnsi="Asap SemiBold" w:cs="Open Sans"/>
      <w:b/>
      <w:bCs/>
      <w:color w:val="47A57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01F"/>
    <w:pPr>
      <w:outlineLvl w:val="2"/>
    </w:pPr>
    <w:rPr>
      <w:rFonts w:ascii="Asap" w:hAnsi="Asap"/>
      <w:b/>
      <w:color w:val="47A573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11B"/>
    <w:pPr>
      <w:keepNext/>
      <w:keepLines/>
      <w:spacing w:before="40" w:after="0"/>
      <w:outlineLvl w:val="3"/>
    </w:pPr>
    <w:rPr>
      <w:rFonts w:ascii="Asap SemiBold" w:hAnsi="Asap SemiBold" w:eastAsiaTheme="majorEastAsia" w:cstheme="majorBidi"/>
      <w:b/>
      <w:iCs/>
      <w:color w:val="34594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11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4594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148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E1485"/>
    <w:rPr>
      <w:rFonts w:ascii="Asap" w:hAnsi="Asap"/>
      <w:color w:val="1C224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48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31E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1E15"/>
    <w:rPr>
      <w:rFonts w:ascii="Asap" w:hAnsi="Asap"/>
      <w:color w:val="1C2241"/>
      <w:sz w:val="24"/>
    </w:rPr>
  </w:style>
  <w:style w:type="paragraph" w:styleId="Header">
    <w:name w:val="header"/>
    <w:basedOn w:val="Normal"/>
    <w:link w:val="HeaderChar"/>
    <w:uiPriority w:val="99"/>
    <w:unhideWhenUsed/>
    <w:rsid w:val="00F03AE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3AE1"/>
    <w:rPr>
      <w:rFonts w:ascii="Asap" w:hAnsi="Asap"/>
      <w:color w:val="1C2241"/>
      <w:sz w:val="24"/>
    </w:rPr>
  </w:style>
  <w:style w:type="paragraph" w:styleId="BasicParagraph" w:customStyle="1">
    <w:name w:val="[Basic Paragraph]"/>
    <w:basedOn w:val="Normal"/>
    <w:link w:val="BasicParagraphChar"/>
    <w:uiPriority w:val="99"/>
    <w:rsid w:val="00D97417"/>
    <w:pPr>
      <w:spacing w:after="0"/>
    </w:pPr>
    <w:rPr>
      <w:rFonts w:ascii="Minion Pro" w:hAnsi="Minion Pro" w:cs="Minion Pro"/>
      <w:color w:val="000000"/>
    </w:rPr>
  </w:style>
  <w:style w:type="character" w:styleId="Heading1Char" w:customStyle="1">
    <w:name w:val="Heading 1 Char"/>
    <w:basedOn w:val="DefaultParagraphFont"/>
    <w:link w:val="Heading1"/>
    <w:uiPriority w:val="9"/>
    <w:rsid w:val="00772F3F"/>
    <w:rPr>
      <w:rFonts w:ascii="Open Sans" w:hAnsi="Open Sans" w:cs="Open Sans"/>
      <w:b/>
      <w:color w:val="7DD8A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BF401F"/>
    <w:rPr>
      <w:rFonts w:ascii="Asap SemiBold" w:hAnsi="Asap SemiBold" w:cs="Open Sans"/>
      <w:b/>
      <w:bCs/>
      <w:color w:val="47A573"/>
      <w:sz w:val="36"/>
      <w:szCs w:val="36"/>
    </w:rPr>
  </w:style>
  <w:style w:type="character" w:styleId="Strong">
    <w:name w:val="Strong"/>
    <w:uiPriority w:val="22"/>
    <w:qFormat/>
    <w:rsid w:val="000E7257"/>
    <w:rPr>
      <w:rFonts w:ascii="Open Sans" w:hAnsi="Open Sans" w:cs="Open Sans"/>
      <w:b/>
      <w:bCs/>
      <w:color w:val="1B2140"/>
    </w:rPr>
  </w:style>
  <w:style w:type="paragraph" w:styleId="SLPstrong" w:customStyle="1">
    <w:name w:val="SLP strong"/>
    <w:basedOn w:val="BasicParagraph"/>
    <w:link w:val="SLPstrongChar"/>
    <w:qFormat/>
    <w:rsid w:val="004562B1"/>
    <w:pPr>
      <w:spacing w:after="240"/>
    </w:pPr>
    <w:rPr>
      <w:rFonts w:ascii="Open Sans" w:hAnsi="Open Sans" w:cs="Open Sans"/>
      <w:b/>
      <w:bCs/>
      <w:color w:val="1B2140"/>
    </w:rPr>
  </w:style>
  <w:style w:type="paragraph" w:styleId="TOC1">
    <w:name w:val="toc 1"/>
    <w:basedOn w:val="Normal"/>
    <w:next w:val="Normal"/>
    <w:autoRedefine/>
    <w:uiPriority w:val="39"/>
    <w:unhideWhenUsed/>
    <w:rsid w:val="00BF401F"/>
    <w:pPr>
      <w:spacing w:after="100"/>
    </w:pPr>
    <w:rPr>
      <w:b/>
      <w:sz w:val="22"/>
    </w:rPr>
  </w:style>
  <w:style w:type="character" w:styleId="BasicParagraphChar" w:customStyle="1">
    <w:name w:val="[Basic Paragraph] Char"/>
    <w:basedOn w:val="DefaultParagraphFont"/>
    <w:link w:val="BasicParagraph"/>
    <w:uiPriority w:val="99"/>
    <w:rsid w:val="004562B1"/>
    <w:rPr>
      <w:rFonts w:ascii="Minion Pro" w:hAnsi="Minion Pro" w:cs="Minion Pro"/>
      <w:color w:val="000000"/>
      <w:sz w:val="24"/>
      <w:szCs w:val="24"/>
    </w:rPr>
  </w:style>
  <w:style w:type="character" w:styleId="SLPstrongChar" w:customStyle="1">
    <w:name w:val="SLP strong Char"/>
    <w:basedOn w:val="BasicParagraphChar"/>
    <w:link w:val="SLPstrong"/>
    <w:rsid w:val="004562B1"/>
    <w:rPr>
      <w:rFonts w:ascii="Open Sans" w:hAnsi="Open Sans" w:cs="Open Sans"/>
      <w:b/>
      <w:bCs/>
      <w:color w:val="1B214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828"/>
    <w:rPr>
      <w:color w:val="152037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9411B"/>
    <w:pPr>
      <w:ind w:left="720"/>
      <w:contextualSpacing/>
    </w:pPr>
  </w:style>
  <w:style w:type="paragraph" w:styleId="Bullet1" w:customStyle="1">
    <w:name w:val="Bullet1"/>
    <w:basedOn w:val="ListParagraph"/>
    <w:link w:val="Bullet1Char"/>
    <w:qFormat/>
    <w:rsid w:val="00932B6E"/>
    <w:pPr>
      <w:numPr>
        <w:numId w:val="19"/>
      </w:numPr>
    </w:pPr>
  </w:style>
  <w:style w:type="paragraph" w:styleId="Title">
    <w:name w:val="Title"/>
    <w:basedOn w:val="BasicParagraph"/>
    <w:next w:val="Normal"/>
    <w:link w:val="TitleChar"/>
    <w:uiPriority w:val="10"/>
    <w:qFormat/>
    <w:rsid w:val="00BF401F"/>
    <w:rPr>
      <w:rFonts w:ascii="Open Sans" w:hAnsi="Open Sans" w:cs="Asap"/>
      <w:b/>
      <w:bCs/>
      <w:color w:val="7DD8A6"/>
      <w:sz w:val="60"/>
      <w:szCs w:val="60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79411B"/>
    <w:rPr>
      <w:rFonts w:ascii="Open Sans" w:hAnsi="Open Sans" w:cs="Open Sans"/>
      <w:color w:val="152137"/>
      <w:sz w:val="24"/>
      <w:szCs w:val="24"/>
    </w:rPr>
  </w:style>
  <w:style w:type="character" w:styleId="Bullet1Char" w:customStyle="1">
    <w:name w:val="Bullet1 Char"/>
    <w:basedOn w:val="ListParagraphChar"/>
    <w:link w:val="Bullet1"/>
    <w:rsid w:val="001E7256"/>
    <w:rPr>
      <w:rFonts w:ascii="Open Sans" w:hAnsi="Open Sans" w:cs="Open Sans"/>
      <w:color w:val="1B2140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BF401F"/>
    <w:rPr>
      <w:rFonts w:ascii="Open Sans" w:hAnsi="Open Sans" w:cs="Asap"/>
      <w:b/>
      <w:bCs/>
      <w:color w:val="7DD8A6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7830"/>
    <w:rPr>
      <w:rFonts w:ascii="Segoe UI" w:hAnsi="Segoe UI" w:cs="Segoe UI"/>
      <w:color w:val="1B2140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BF401F"/>
    <w:rPr>
      <w:rFonts w:ascii="Asap" w:hAnsi="Asap" w:cs="Open Sans"/>
      <w:b/>
      <w:color w:val="47A573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411B"/>
    <w:pPr>
      <w:keepNext/>
      <w:keepLines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hAnsiTheme="majorHAnsi" w:eastAsiaTheme="majorEastAsia" w:cstheme="majorBidi"/>
      <w:b w:val="0"/>
      <w:color w:val="34594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F401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F401F"/>
    <w:pPr>
      <w:spacing w:after="100"/>
      <w:ind w:left="480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47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color="152137" w:themeColor="text1" w:sz="4" w:space="0"/>
        <w:left w:val="single" w:color="152137" w:themeColor="text1" w:sz="4" w:space="0"/>
        <w:bottom w:val="single" w:color="152137" w:themeColor="text1" w:sz="4" w:space="0"/>
        <w:right w:val="single" w:color="152137" w:themeColor="text1" w:sz="4" w:space="0"/>
        <w:insideH w:val="single" w:color="152137" w:themeColor="text1" w:sz="4" w:space="0"/>
        <w:insideV w:val="single" w:color="152137" w:themeColor="text1" w:sz="4" w:space="0"/>
      </w:tblBorders>
    </w:tblPr>
  </w:style>
  <w:style w:type="character" w:styleId="Heading4Char" w:customStyle="1">
    <w:name w:val="Heading 4 Char"/>
    <w:basedOn w:val="DefaultParagraphFont"/>
    <w:link w:val="Heading4"/>
    <w:uiPriority w:val="9"/>
    <w:rsid w:val="0079411B"/>
    <w:rPr>
      <w:rFonts w:ascii="Asap SemiBold" w:hAnsi="Asap SemiBold" w:eastAsiaTheme="majorEastAsia" w:cstheme="majorBidi"/>
      <w:b/>
      <w:iCs/>
      <w:color w:val="345945"/>
      <w:sz w:val="24"/>
      <w:szCs w:val="24"/>
    </w:rPr>
  </w:style>
  <w:style w:type="numbering" w:styleId="CurrentList1" w:customStyle="1">
    <w:name w:val="Current List1"/>
    <w:uiPriority w:val="99"/>
    <w:rsid w:val="009120E2"/>
    <w:pPr>
      <w:numPr>
        <w:numId w:val="11"/>
      </w:numPr>
    </w:pPr>
  </w:style>
  <w:style w:type="numbering" w:styleId="CurrentList2" w:customStyle="1">
    <w:name w:val="Current List2"/>
    <w:uiPriority w:val="99"/>
    <w:rsid w:val="009120E2"/>
    <w:pPr>
      <w:numPr>
        <w:numId w:val="12"/>
      </w:numPr>
    </w:pPr>
  </w:style>
  <w:style w:type="numbering" w:styleId="CurrentList3" w:customStyle="1">
    <w:name w:val="Current List3"/>
    <w:uiPriority w:val="99"/>
    <w:rsid w:val="009120E2"/>
    <w:pPr>
      <w:numPr>
        <w:numId w:val="13"/>
      </w:numPr>
    </w:pPr>
  </w:style>
  <w:style w:type="numbering" w:styleId="CurrentList4" w:customStyle="1">
    <w:name w:val="Current List4"/>
    <w:uiPriority w:val="99"/>
    <w:rsid w:val="009D28EB"/>
    <w:pPr>
      <w:numPr>
        <w:numId w:val="14"/>
      </w:numPr>
    </w:pPr>
  </w:style>
  <w:style w:type="numbering" w:styleId="CurrentList5" w:customStyle="1">
    <w:name w:val="Current List5"/>
    <w:uiPriority w:val="99"/>
    <w:rsid w:val="009D28EB"/>
    <w:pPr>
      <w:numPr>
        <w:numId w:val="15"/>
      </w:numPr>
    </w:pPr>
  </w:style>
  <w:style w:type="numbering" w:styleId="CurrentList6" w:customStyle="1">
    <w:name w:val="Current List6"/>
    <w:uiPriority w:val="99"/>
    <w:rsid w:val="009D28EB"/>
    <w:pPr>
      <w:numPr>
        <w:numId w:val="16"/>
      </w:numPr>
    </w:pPr>
  </w:style>
  <w:style w:type="numbering" w:styleId="CurrentList7" w:customStyle="1">
    <w:name w:val="Current List7"/>
    <w:uiPriority w:val="99"/>
    <w:rsid w:val="005339F5"/>
    <w:pPr>
      <w:numPr>
        <w:numId w:val="17"/>
      </w:numPr>
    </w:pPr>
  </w:style>
  <w:style w:type="character" w:styleId="Heading5Char" w:customStyle="1">
    <w:name w:val="Heading 5 Char"/>
    <w:basedOn w:val="DefaultParagraphFont"/>
    <w:link w:val="Heading5"/>
    <w:uiPriority w:val="9"/>
    <w:semiHidden/>
    <w:rsid w:val="0079411B"/>
    <w:rPr>
      <w:rFonts w:asciiTheme="majorHAnsi" w:hAnsiTheme="majorHAnsi" w:eastAsiaTheme="majorEastAsia" w:cstheme="majorBidi"/>
      <w:color w:val="345945"/>
      <w:sz w:val="24"/>
      <w:szCs w:val="24"/>
    </w:rPr>
  </w:style>
  <w:style w:type="numbering" w:styleId="CurrentList8" w:customStyle="1">
    <w:name w:val="Current List8"/>
    <w:uiPriority w:val="99"/>
    <w:rsid w:val="00113702"/>
    <w:pPr>
      <w:numPr>
        <w:numId w:val="18"/>
      </w:numPr>
    </w:pPr>
  </w:style>
  <w:style w:type="numbering" w:styleId="CurrentList9" w:customStyle="1">
    <w:name w:val="Current List9"/>
    <w:uiPriority w:val="99"/>
    <w:rsid w:val="00F07DFE"/>
    <w:pPr>
      <w:numPr>
        <w:numId w:val="20"/>
      </w:numPr>
    </w:pPr>
  </w:style>
  <w:style w:type="numbering" w:styleId="CurrentList10" w:customStyle="1">
    <w:name w:val="Current List10"/>
    <w:uiPriority w:val="99"/>
    <w:rsid w:val="00F07DFE"/>
    <w:pPr>
      <w:numPr>
        <w:numId w:val="21"/>
      </w:numPr>
    </w:pPr>
  </w:style>
  <w:style w:type="numbering" w:styleId="CurrentList11" w:customStyle="1">
    <w:name w:val="Current List11"/>
    <w:uiPriority w:val="99"/>
    <w:rsid w:val="00932B6E"/>
    <w:pPr>
      <w:numPr>
        <w:numId w:val="22"/>
      </w:numPr>
    </w:pPr>
  </w:style>
  <w:style w:type="paragraph" w:styleId="Footertitle" w:customStyle="1">
    <w:name w:val="Footer title"/>
    <w:basedOn w:val="Footer"/>
    <w:qFormat/>
    <w:rsid w:val="000C1073"/>
    <w:pPr>
      <w:autoSpaceDE/>
      <w:autoSpaceDN/>
      <w:adjustRightInd/>
      <w:spacing w:before="120"/>
      <w:textAlignment w:val="auto"/>
    </w:pPr>
    <w:rPr>
      <w:rFonts w:cstheme="minorBidi"/>
      <w:color w:val="345945"/>
      <w:sz w:val="18"/>
      <w:szCs w:val="20"/>
    </w:rPr>
  </w:style>
  <w:style w:type="paragraph" w:styleId="Strong1" w:customStyle="1">
    <w:name w:val="Strong1"/>
    <w:basedOn w:val="BasicParagraph"/>
    <w:next w:val="Normal"/>
    <w:link w:val="strongChar"/>
    <w:qFormat/>
    <w:rsid w:val="00C21C6F"/>
    <w:pPr>
      <w:spacing w:after="240"/>
    </w:pPr>
    <w:rPr>
      <w:rFonts w:ascii="Open Sans" w:hAnsi="Open Sans" w:cs="Open Sans"/>
      <w:b/>
      <w:bCs/>
      <w:color w:val="152137"/>
    </w:rPr>
  </w:style>
  <w:style w:type="character" w:styleId="strongChar" w:customStyle="1">
    <w:name w:val="strong Char"/>
    <w:basedOn w:val="BasicParagraphChar"/>
    <w:link w:val="Strong1"/>
    <w:rsid w:val="00C21C6F"/>
    <w:rPr>
      <w:rFonts w:ascii="Open Sans" w:hAnsi="Open Sans" w:cs="Open Sans"/>
      <w:b/>
      <w:bCs/>
      <w:color w:val="15213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7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2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image" Target="media/image9.emf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7.emf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Id22" /><Relationship Type="http://schemas.openxmlformats.org/officeDocument/2006/relationships/hyperlink" Target="mailto:Emily.cutter@sharedlivesplus.org.uk" TargetMode="External" Id="R6398cf2d817e4298" /><Relationship Type="http://schemas.openxmlformats.org/officeDocument/2006/relationships/hyperlink" Target="mailto:Melanie.withington@sharedlivesplus.org.uk" TargetMode="External" Id="R87e8be2375014166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shareuk.org" TargetMode="External"/><Relationship Id="rId1" Type="http://schemas.openxmlformats.org/officeDocument/2006/relationships/hyperlink" Target="http://www.sharedlivesplus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shareuk.org" TargetMode="External"/><Relationship Id="rId1" Type="http://schemas.openxmlformats.org/officeDocument/2006/relationships/hyperlink" Target="http://www.sharedlivesplus.org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shareuk.org" TargetMode="External"/><Relationship Id="rId1" Type="http://schemas.openxmlformats.org/officeDocument/2006/relationships/hyperlink" Target="http://www.sharedlivesplus.org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.fox\Documents\FeedbackHub\Custom%20Office%20Templates\standard%20SLP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D0C3-04AE-4E6B-BF06-904DD84E2A4A}"/>
      </w:docPartPr>
      <w:docPartBody>
        <w:p w:rsidR="00040E54" w:rsidRDefault="00040E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sap SemiBold">
    <w:charset w:val="00"/>
    <w:family w:val="auto"/>
    <w:pitch w:val="variable"/>
    <w:sig w:usb0="A00000FF" w:usb1="5000207B" w:usb2="00000000" w:usb3="00000000" w:csb0="00000193" w:csb1="00000000"/>
  </w:font>
  <w:font w:name="Asap">
    <w:altName w:val="Calibri"/>
    <w:charset w:val="00"/>
    <w:family w:val="auto"/>
    <w:pitch w:val="variable"/>
    <w:sig w:usb0="A00000FF" w:usb1="5000207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E54"/>
    <w:rsid w:val="00040E54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1">
      <a:dk1>
        <a:srgbClr val="152137"/>
      </a:dk1>
      <a:lt1>
        <a:srgbClr val="FFFAEC"/>
      </a:lt1>
      <a:dk2>
        <a:srgbClr val="7DD8A6"/>
      </a:dk2>
      <a:lt2>
        <a:srgbClr val="F3D561"/>
      </a:lt2>
      <a:accent1>
        <a:srgbClr val="7DD8A6"/>
      </a:accent1>
      <a:accent2>
        <a:srgbClr val="B5E8CA"/>
      </a:accent2>
      <a:accent3>
        <a:srgbClr val="47A573"/>
      </a:accent3>
      <a:accent4>
        <a:srgbClr val="345945"/>
      </a:accent4>
      <a:accent5>
        <a:srgbClr val="FFFFFF"/>
      </a:accent5>
      <a:accent6>
        <a:srgbClr val="F3D561"/>
      </a:accent6>
      <a:hlink>
        <a:srgbClr val="152037"/>
      </a:hlink>
      <a:folHlink>
        <a:srgbClr val="9885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7432b-0bec-4d6c-acd2-321c155a3238">
      <Terms xmlns="http://schemas.microsoft.com/office/infopath/2007/PartnerControls"/>
    </lcf76f155ced4ddcb4097134ff3c332f>
    <TaxCatchAll xmlns="e39c9a58-e642-4589-a298-b7315bf80af5" xsi:nil="true"/>
    <SharedWithUsers xmlns="e39c9a58-e642-4589-a298-b7315bf80af5">
      <UserInfo>
        <DisplayName>Jess Jackson</DisplayName>
        <AccountId>532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D44328D7F9B4D9CC02A66616C2397" ma:contentTypeVersion="16" ma:contentTypeDescription="Create a new document." ma:contentTypeScope="" ma:versionID="d69751772ccd82abc7c6cd930e0a20ce">
  <xsd:schema xmlns:xsd="http://www.w3.org/2001/XMLSchema" xmlns:xs="http://www.w3.org/2001/XMLSchema" xmlns:p="http://schemas.microsoft.com/office/2006/metadata/properties" xmlns:ns2="e39c9a58-e642-4589-a298-b7315bf80af5" xmlns:ns3="9ea7432b-0bec-4d6c-acd2-321c155a3238" targetNamespace="http://schemas.microsoft.com/office/2006/metadata/properties" ma:root="true" ma:fieldsID="7635b7084136c5f440ce1de50f870739" ns2:_="" ns3:_="">
    <xsd:import namespace="e39c9a58-e642-4589-a298-b7315bf80af5"/>
    <xsd:import namespace="9ea7432b-0bec-4d6c-acd2-321c155a32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9a58-e642-4589-a298-b7315bf80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aae22f-ee9b-4cf5-be78-e8d1d14e31eb}" ma:internalName="TaxCatchAll" ma:showField="CatchAllData" ma:web="e39c9a58-e642-4589-a298-b7315bf80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432b-0bec-4d6c-acd2-321c155a3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b86239-d4ae-4183-8e88-4f7c6667d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6AF19-63BE-446F-96CE-C27935A31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98E36-43DE-4238-BA03-987EA1624A39}">
  <ds:schemaRefs>
    <ds:schemaRef ds:uri="http://schemas.microsoft.com/office/2006/metadata/properties"/>
    <ds:schemaRef ds:uri="http://schemas.microsoft.com/office/infopath/2007/PartnerControls"/>
    <ds:schemaRef ds:uri="9ea7432b-0bec-4d6c-acd2-321c155a3238"/>
    <ds:schemaRef ds:uri="e39c9a58-e642-4589-a298-b7315bf80af5"/>
  </ds:schemaRefs>
</ds:datastoreItem>
</file>

<file path=customXml/itemProps3.xml><?xml version="1.0" encoding="utf-8"?>
<ds:datastoreItem xmlns:ds="http://schemas.openxmlformats.org/officeDocument/2006/customXml" ds:itemID="{098CE84C-B84D-4A70-8FC2-E8B154DD8C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0D9BE-0CB7-4102-8FE8-D04920EA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9a58-e642-4589-a298-b7315bf80af5"/>
    <ds:schemaRef ds:uri="9ea7432b-0bec-4d6c-acd2-321c155a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standard SLP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Fox</dc:creator>
  <keywords/>
  <dc:description/>
  <lastModifiedBy>Jess Jackson</lastModifiedBy>
  <revision>6</revision>
  <dcterms:created xsi:type="dcterms:W3CDTF">2022-04-28T09:39:00.0000000Z</dcterms:created>
  <dcterms:modified xsi:type="dcterms:W3CDTF">2022-07-20T12:02:06.6824056Z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0x0101005DBD44328D7F9B4D9CC02A66616C2397</vt:lpwstr>
  </property>
  <property fmtid="{D5CDD505-2E9C-101B-9397-08002B2CF9AE}" pid="3" name="Order">
    <vt:r8>800</vt:r8>
  </property>
  <property fmtid="{D5CDD505-2E9C-101B-9397-08002B2CF9AE}" pid="4" name="MediaServiceImageTags">
    <vt:lpwstr/>
  </property>
</Properties>
</file>